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9FED8">
    <v:background id="_x0000_s1025" o:bwmode="white" fillcolor="#f9fed8" o:targetscreensize="800,600">
      <v:fill color2="#92cddc [1944]" angle="-135" focus="100%" type="gradient"/>
    </v:background>
  </w:background>
  <w:body>
    <w:p w:rsidR="007B5D56" w:rsidRPr="00511F83" w:rsidRDefault="006437AF" w:rsidP="00695353">
      <w:pPr>
        <w:spacing w:after="0" w:line="240" w:lineRule="auto"/>
        <w:jc w:val="center"/>
        <w:rPr>
          <w:rFonts w:ascii="Monotype Corsiva" w:eastAsia="Times New Roman" w:hAnsi="Monotype Corsiva"/>
          <w:b/>
          <w:sz w:val="52"/>
          <w:szCs w:val="32"/>
          <w:lang w:eastAsia="ru-RU"/>
        </w:rPr>
      </w:pPr>
      <w:r w:rsidRPr="00511F83">
        <w:rPr>
          <w:rFonts w:ascii="Monotype Corsiva" w:eastAsia="Times New Roman" w:hAnsi="Monotype Corsiva"/>
          <w:b/>
          <w:sz w:val="52"/>
          <w:szCs w:val="32"/>
          <w:lang w:eastAsia="ru-RU"/>
        </w:rPr>
        <w:t xml:space="preserve">КАК </w:t>
      </w:r>
      <w:r w:rsidR="009303CD" w:rsidRPr="00511F83">
        <w:rPr>
          <w:rFonts w:ascii="Monotype Corsiva" w:eastAsia="Times New Roman" w:hAnsi="Monotype Corsiva"/>
          <w:b/>
          <w:sz w:val="52"/>
          <w:szCs w:val="32"/>
          <w:lang w:eastAsia="ru-RU"/>
        </w:rPr>
        <w:t xml:space="preserve">  </w:t>
      </w:r>
      <w:r w:rsidRPr="00511F83">
        <w:rPr>
          <w:rFonts w:ascii="Monotype Corsiva" w:eastAsia="Times New Roman" w:hAnsi="Monotype Corsiva"/>
          <w:b/>
          <w:sz w:val="52"/>
          <w:szCs w:val="32"/>
          <w:lang w:eastAsia="ru-RU"/>
        </w:rPr>
        <w:t xml:space="preserve">ПСИХОЛОГИЧЕСКИ </w:t>
      </w:r>
      <w:r w:rsidR="009303CD" w:rsidRPr="00511F83">
        <w:rPr>
          <w:rFonts w:ascii="Monotype Corsiva" w:eastAsia="Times New Roman" w:hAnsi="Monotype Corsiva"/>
          <w:b/>
          <w:sz w:val="52"/>
          <w:szCs w:val="32"/>
          <w:lang w:eastAsia="ru-RU"/>
        </w:rPr>
        <w:t xml:space="preserve">  </w:t>
      </w:r>
      <w:r w:rsidRPr="00511F83">
        <w:rPr>
          <w:rFonts w:ascii="Monotype Corsiva" w:eastAsia="Times New Roman" w:hAnsi="Monotype Corsiva"/>
          <w:b/>
          <w:sz w:val="52"/>
          <w:szCs w:val="32"/>
          <w:lang w:eastAsia="ru-RU"/>
        </w:rPr>
        <w:t xml:space="preserve">ПОДГОТОВИТЬ </w:t>
      </w:r>
      <w:r w:rsidR="009303CD" w:rsidRPr="00511F83">
        <w:rPr>
          <w:rFonts w:ascii="Monotype Corsiva" w:eastAsia="Times New Roman" w:hAnsi="Monotype Corsiva"/>
          <w:b/>
          <w:sz w:val="52"/>
          <w:szCs w:val="32"/>
          <w:lang w:eastAsia="ru-RU"/>
        </w:rPr>
        <w:t xml:space="preserve"> </w:t>
      </w:r>
      <w:r w:rsidRPr="00511F83">
        <w:rPr>
          <w:rFonts w:ascii="Monotype Corsiva" w:eastAsia="Times New Roman" w:hAnsi="Monotype Corsiva"/>
          <w:b/>
          <w:sz w:val="52"/>
          <w:szCs w:val="32"/>
          <w:lang w:eastAsia="ru-RU"/>
        </w:rPr>
        <w:t xml:space="preserve">СЕБЯ </w:t>
      </w:r>
      <w:r w:rsidR="009303CD" w:rsidRPr="00511F83">
        <w:rPr>
          <w:rFonts w:ascii="Monotype Corsiva" w:eastAsia="Times New Roman" w:hAnsi="Monotype Corsiva"/>
          <w:b/>
          <w:sz w:val="52"/>
          <w:szCs w:val="32"/>
          <w:lang w:eastAsia="ru-RU"/>
        </w:rPr>
        <w:t xml:space="preserve"> </w:t>
      </w:r>
      <w:r w:rsidRPr="00511F83">
        <w:rPr>
          <w:rFonts w:ascii="Monotype Corsiva" w:eastAsia="Times New Roman" w:hAnsi="Monotype Corsiva"/>
          <w:b/>
          <w:sz w:val="52"/>
          <w:szCs w:val="32"/>
          <w:lang w:eastAsia="ru-RU"/>
        </w:rPr>
        <w:t xml:space="preserve">К </w:t>
      </w:r>
      <w:r w:rsidR="009303CD" w:rsidRPr="00511F83">
        <w:rPr>
          <w:rFonts w:ascii="Monotype Corsiva" w:eastAsia="Times New Roman" w:hAnsi="Monotype Corsiva"/>
          <w:b/>
          <w:sz w:val="52"/>
          <w:szCs w:val="32"/>
          <w:lang w:eastAsia="ru-RU"/>
        </w:rPr>
        <w:t xml:space="preserve"> </w:t>
      </w:r>
      <w:r w:rsidR="00695353" w:rsidRPr="00511F83">
        <w:rPr>
          <w:rFonts w:ascii="Monotype Corsiva" w:eastAsia="Times New Roman" w:hAnsi="Monotype Corsiva"/>
          <w:b/>
          <w:sz w:val="52"/>
          <w:szCs w:val="32"/>
          <w:lang w:eastAsia="ru-RU"/>
        </w:rPr>
        <w:t xml:space="preserve">ОГЭ </w:t>
      </w:r>
      <w:r w:rsidR="009303CD" w:rsidRPr="00511F83">
        <w:rPr>
          <w:rFonts w:ascii="Monotype Corsiva" w:eastAsia="Times New Roman" w:hAnsi="Monotype Corsiva"/>
          <w:b/>
          <w:sz w:val="52"/>
          <w:szCs w:val="32"/>
          <w:lang w:eastAsia="ru-RU"/>
        </w:rPr>
        <w:t xml:space="preserve"> </w:t>
      </w:r>
      <w:r w:rsidR="00695353" w:rsidRPr="00511F83">
        <w:rPr>
          <w:rFonts w:ascii="Monotype Corsiva" w:eastAsia="Times New Roman" w:hAnsi="Monotype Corsiva"/>
          <w:b/>
          <w:sz w:val="52"/>
          <w:szCs w:val="32"/>
          <w:lang w:eastAsia="ru-RU"/>
        </w:rPr>
        <w:t xml:space="preserve">и </w:t>
      </w:r>
      <w:r w:rsidR="009303CD" w:rsidRPr="00511F83">
        <w:rPr>
          <w:rFonts w:ascii="Monotype Corsiva" w:eastAsia="Times New Roman" w:hAnsi="Monotype Corsiva"/>
          <w:b/>
          <w:sz w:val="52"/>
          <w:szCs w:val="32"/>
          <w:lang w:eastAsia="ru-RU"/>
        </w:rPr>
        <w:t xml:space="preserve"> </w:t>
      </w:r>
      <w:r w:rsidRPr="00511F83">
        <w:rPr>
          <w:rFonts w:ascii="Monotype Corsiva" w:eastAsia="Times New Roman" w:hAnsi="Monotype Corsiva"/>
          <w:b/>
          <w:sz w:val="52"/>
          <w:szCs w:val="32"/>
          <w:lang w:eastAsia="ru-RU"/>
        </w:rPr>
        <w:t>ЕГЭ?</w:t>
      </w:r>
    </w:p>
    <w:p w:rsidR="00695353" w:rsidRPr="00695353" w:rsidRDefault="00695353" w:rsidP="00695353">
      <w:pPr>
        <w:spacing w:after="0" w:line="240" w:lineRule="auto"/>
        <w:jc w:val="center"/>
        <w:rPr>
          <w:rFonts w:ascii="Monotype Corsiva" w:eastAsia="Times New Roman" w:hAnsi="Monotype Corsiva"/>
          <w:b/>
          <w:sz w:val="40"/>
          <w:szCs w:val="28"/>
          <w:lang w:eastAsia="ru-RU"/>
        </w:rPr>
      </w:pPr>
    </w:p>
    <w:p w:rsidR="007B5D56" w:rsidRPr="00695353" w:rsidRDefault="007B5D56" w:rsidP="00695353">
      <w:pPr>
        <w:pStyle w:val="ac"/>
        <w:numPr>
          <w:ilvl w:val="0"/>
          <w:numId w:val="2"/>
        </w:numPr>
        <w:spacing w:before="240" w:after="0"/>
        <w:ind w:left="0" w:hanging="11"/>
        <w:jc w:val="both"/>
        <w:rPr>
          <w:rFonts w:ascii="Times New Roman" w:hAnsi="Times New Roman"/>
          <w:sz w:val="36"/>
          <w:szCs w:val="32"/>
        </w:rPr>
      </w:pPr>
      <w:r w:rsidRPr="00511F83">
        <w:rPr>
          <w:rFonts w:ascii="Monotype Corsiva" w:hAnsi="Monotype Corsiva"/>
          <w:b/>
          <w:color w:val="002060"/>
          <w:sz w:val="48"/>
          <w:szCs w:val="32"/>
        </w:rPr>
        <w:t>Оцени, что больше всего тебя пугает в процедуре ЕГЭ</w:t>
      </w:r>
      <w:r w:rsidR="006437AF" w:rsidRPr="00511F83">
        <w:rPr>
          <w:rFonts w:ascii="Monotype Corsiva" w:hAnsi="Monotype Corsiva"/>
          <w:b/>
          <w:color w:val="002060"/>
          <w:sz w:val="48"/>
          <w:szCs w:val="32"/>
        </w:rPr>
        <w:t>.</w:t>
      </w:r>
      <w:r w:rsidRPr="00695353">
        <w:rPr>
          <w:rFonts w:ascii="Times New Roman" w:hAnsi="Times New Roman"/>
          <w:sz w:val="48"/>
          <w:szCs w:val="32"/>
        </w:rPr>
        <w:t xml:space="preserve"> </w:t>
      </w:r>
      <w:r w:rsidRPr="00695353">
        <w:rPr>
          <w:rFonts w:ascii="Times New Roman" w:hAnsi="Times New Roman"/>
          <w:sz w:val="36"/>
          <w:szCs w:val="32"/>
        </w:rPr>
        <w:t>Составь список тех трудностей, с которыми, по твоему мнению, придется столкнуться. Это поможет разобраться в п</w:t>
      </w:r>
      <w:r w:rsidR="006437AF" w:rsidRPr="00695353">
        <w:rPr>
          <w:rFonts w:ascii="Times New Roman" w:hAnsi="Times New Roman"/>
          <w:sz w:val="36"/>
          <w:szCs w:val="32"/>
        </w:rPr>
        <w:t>роблемах и в их осознании тобой.</w:t>
      </w:r>
    </w:p>
    <w:p w:rsidR="007B5D56" w:rsidRPr="00695353" w:rsidRDefault="007B5D56" w:rsidP="00695353">
      <w:pPr>
        <w:pStyle w:val="ac"/>
        <w:spacing w:before="240"/>
        <w:ind w:left="0" w:hanging="11"/>
        <w:jc w:val="both"/>
        <w:rPr>
          <w:rFonts w:ascii="Times New Roman" w:hAnsi="Times New Roman"/>
          <w:sz w:val="32"/>
          <w:szCs w:val="32"/>
        </w:rPr>
      </w:pPr>
    </w:p>
    <w:p w:rsidR="00695353" w:rsidRPr="00511F83" w:rsidRDefault="007B5D56" w:rsidP="00695353">
      <w:pPr>
        <w:pStyle w:val="ac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/>
          <w:color w:val="002060"/>
          <w:sz w:val="36"/>
          <w:szCs w:val="32"/>
        </w:rPr>
      </w:pPr>
      <w:r w:rsidRPr="00511F83">
        <w:rPr>
          <w:rFonts w:ascii="Monotype Corsiva" w:hAnsi="Monotype Corsiva"/>
          <w:b/>
          <w:color w:val="002060"/>
          <w:sz w:val="48"/>
          <w:szCs w:val="32"/>
        </w:rPr>
        <w:t>Вспомни, была ли у тебя на предыдущих этапах похожая трудность</w:t>
      </w:r>
      <w:r w:rsidRPr="00511F83">
        <w:rPr>
          <w:rFonts w:ascii="Monotype Corsiva" w:hAnsi="Monotype Corsiva"/>
          <w:color w:val="002060"/>
          <w:sz w:val="48"/>
          <w:szCs w:val="32"/>
        </w:rPr>
        <w:t>?</w:t>
      </w:r>
      <w:r w:rsidRPr="00511F83">
        <w:rPr>
          <w:rFonts w:ascii="Times New Roman" w:hAnsi="Times New Roman"/>
          <w:color w:val="002060"/>
          <w:sz w:val="48"/>
          <w:szCs w:val="32"/>
        </w:rPr>
        <w:t xml:space="preserve"> </w:t>
      </w:r>
    </w:p>
    <w:p w:rsidR="007B5D56" w:rsidRPr="00695353" w:rsidRDefault="007B5D56" w:rsidP="00695353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695353">
        <w:rPr>
          <w:rFonts w:ascii="Times New Roman" w:hAnsi="Times New Roman"/>
          <w:sz w:val="36"/>
          <w:szCs w:val="32"/>
        </w:rPr>
        <w:t xml:space="preserve">Удавалось ли тебе справиться с ней и как? Что именно помогло справиться? </w:t>
      </w:r>
      <w:r w:rsidRPr="00695353">
        <w:rPr>
          <w:rFonts w:ascii="Times New Roman" w:hAnsi="Times New Roman"/>
          <w:b/>
          <w:sz w:val="36"/>
          <w:szCs w:val="36"/>
        </w:rPr>
        <w:t xml:space="preserve">Подумай, что бы ты сделал по-другому. </w:t>
      </w:r>
      <w:r w:rsidRPr="00695353">
        <w:rPr>
          <w:rFonts w:ascii="Times New Roman" w:hAnsi="Times New Roman"/>
          <w:sz w:val="36"/>
          <w:szCs w:val="36"/>
        </w:rPr>
        <w:t>Что именно из этого положительного опы</w:t>
      </w:r>
      <w:r w:rsidR="006437AF" w:rsidRPr="00695353">
        <w:rPr>
          <w:rFonts w:ascii="Times New Roman" w:hAnsi="Times New Roman"/>
          <w:sz w:val="36"/>
          <w:szCs w:val="36"/>
        </w:rPr>
        <w:t>та тебе помогло бы и в этот раз.</w:t>
      </w:r>
    </w:p>
    <w:p w:rsidR="007B5D56" w:rsidRPr="00695353" w:rsidRDefault="007B5D56" w:rsidP="00695353">
      <w:pPr>
        <w:pStyle w:val="ac"/>
        <w:spacing w:after="0"/>
        <w:ind w:left="0" w:hanging="11"/>
        <w:jc w:val="both"/>
        <w:rPr>
          <w:rFonts w:ascii="Times New Roman" w:hAnsi="Times New Roman"/>
          <w:sz w:val="32"/>
          <w:szCs w:val="32"/>
        </w:rPr>
      </w:pPr>
    </w:p>
    <w:p w:rsidR="007B5D56" w:rsidRPr="00695353" w:rsidRDefault="007B5D56" w:rsidP="00695353">
      <w:pPr>
        <w:pStyle w:val="ac"/>
        <w:numPr>
          <w:ilvl w:val="0"/>
          <w:numId w:val="2"/>
        </w:numPr>
        <w:spacing w:before="240"/>
        <w:ind w:left="0" w:hanging="11"/>
        <w:jc w:val="both"/>
        <w:rPr>
          <w:rFonts w:ascii="Times New Roman" w:hAnsi="Times New Roman"/>
          <w:sz w:val="36"/>
          <w:szCs w:val="32"/>
        </w:rPr>
      </w:pPr>
      <w:r w:rsidRPr="00511F83">
        <w:rPr>
          <w:rFonts w:ascii="Monotype Corsiva" w:hAnsi="Monotype Corsiva"/>
          <w:b/>
          <w:color w:val="002060"/>
          <w:sz w:val="48"/>
          <w:szCs w:val="32"/>
        </w:rPr>
        <w:t>Подумай, кто мог бы помочь тебе в ситуации подготовки к ЕГЭ</w:t>
      </w:r>
      <w:r w:rsidRPr="00511F83">
        <w:rPr>
          <w:rFonts w:ascii="Monotype Corsiva" w:hAnsi="Monotype Corsiva"/>
          <w:color w:val="002060"/>
          <w:sz w:val="48"/>
          <w:szCs w:val="32"/>
        </w:rPr>
        <w:t>:</w:t>
      </w:r>
      <w:r w:rsidRPr="00695353">
        <w:rPr>
          <w:rFonts w:ascii="Times New Roman" w:hAnsi="Times New Roman"/>
          <w:sz w:val="36"/>
          <w:szCs w:val="32"/>
        </w:rPr>
        <w:t xml:space="preserve"> родители, друзья, Интернет, педагоги или еще кто-либо. Проявляй инициативу в общении</w:t>
      </w:r>
      <w:r w:rsidR="00695353">
        <w:rPr>
          <w:rFonts w:ascii="Times New Roman" w:hAnsi="Times New Roman"/>
          <w:sz w:val="36"/>
          <w:szCs w:val="32"/>
        </w:rPr>
        <w:t xml:space="preserve"> по поводу предстоящего события.</w:t>
      </w:r>
    </w:p>
    <w:p w:rsidR="007B5D56" w:rsidRPr="00695353" w:rsidRDefault="007B5D56" w:rsidP="00695353">
      <w:pPr>
        <w:pStyle w:val="ac"/>
        <w:ind w:left="0" w:hanging="11"/>
        <w:jc w:val="both"/>
        <w:rPr>
          <w:rFonts w:ascii="Times New Roman" w:hAnsi="Times New Roman"/>
          <w:sz w:val="36"/>
          <w:szCs w:val="32"/>
        </w:rPr>
      </w:pPr>
    </w:p>
    <w:p w:rsidR="007B5D56" w:rsidRPr="00695353" w:rsidRDefault="007B5D56" w:rsidP="00695353">
      <w:pPr>
        <w:pStyle w:val="ac"/>
        <w:numPr>
          <w:ilvl w:val="0"/>
          <w:numId w:val="2"/>
        </w:numPr>
        <w:spacing w:before="240"/>
        <w:ind w:left="0" w:hanging="11"/>
        <w:jc w:val="both"/>
        <w:rPr>
          <w:rFonts w:ascii="Times New Roman" w:hAnsi="Times New Roman"/>
          <w:sz w:val="36"/>
          <w:szCs w:val="32"/>
        </w:rPr>
      </w:pPr>
      <w:r w:rsidRPr="00511F83">
        <w:rPr>
          <w:rFonts w:ascii="Monotype Corsiva" w:hAnsi="Monotype Corsiva"/>
          <w:b/>
          <w:color w:val="002060"/>
          <w:sz w:val="48"/>
          <w:szCs w:val="32"/>
        </w:rPr>
        <w:t>Особое внимание удели организации комфортной домашней обстановки</w:t>
      </w:r>
      <w:r w:rsidRPr="00511F83">
        <w:rPr>
          <w:rFonts w:ascii="Monotype Corsiva" w:hAnsi="Monotype Corsiva"/>
          <w:color w:val="002060"/>
          <w:sz w:val="48"/>
          <w:szCs w:val="32"/>
        </w:rPr>
        <w:t>:</w:t>
      </w:r>
      <w:r w:rsidRPr="00695353">
        <w:rPr>
          <w:rFonts w:ascii="Times New Roman" w:hAnsi="Times New Roman"/>
          <w:sz w:val="48"/>
          <w:szCs w:val="32"/>
        </w:rPr>
        <w:t xml:space="preserve"> </w:t>
      </w:r>
      <w:r w:rsidRPr="00695353">
        <w:rPr>
          <w:rFonts w:ascii="Times New Roman" w:hAnsi="Times New Roman"/>
          <w:sz w:val="36"/>
          <w:szCs w:val="32"/>
        </w:rPr>
        <w:t>создай для себя удобное место для занятий, которое стимулировало бы тебя к приобретению з</w:t>
      </w:r>
      <w:r w:rsidR="006437AF" w:rsidRPr="00695353">
        <w:rPr>
          <w:rFonts w:ascii="Times New Roman" w:hAnsi="Times New Roman"/>
          <w:sz w:val="36"/>
          <w:szCs w:val="32"/>
        </w:rPr>
        <w:t>наний.</w:t>
      </w:r>
    </w:p>
    <w:p w:rsidR="007B5D56" w:rsidRDefault="007B5D56" w:rsidP="00695353">
      <w:pPr>
        <w:pStyle w:val="ac"/>
        <w:ind w:left="0" w:hanging="11"/>
        <w:jc w:val="both"/>
        <w:rPr>
          <w:rFonts w:ascii="Times New Roman" w:hAnsi="Times New Roman"/>
          <w:sz w:val="32"/>
          <w:szCs w:val="32"/>
        </w:rPr>
      </w:pPr>
    </w:p>
    <w:p w:rsidR="00695353" w:rsidRPr="00695353" w:rsidRDefault="00695353" w:rsidP="00695353">
      <w:pPr>
        <w:pStyle w:val="ac"/>
        <w:ind w:left="0" w:hanging="11"/>
        <w:jc w:val="both"/>
        <w:rPr>
          <w:rFonts w:ascii="Times New Roman" w:hAnsi="Times New Roman"/>
          <w:sz w:val="32"/>
          <w:szCs w:val="32"/>
        </w:rPr>
      </w:pPr>
    </w:p>
    <w:p w:rsidR="007B5D56" w:rsidRPr="00695353" w:rsidRDefault="007B5D56" w:rsidP="00695353">
      <w:pPr>
        <w:pStyle w:val="ac"/>
        <w:numPr>
          <w:ilvl w:val="0"/>
          <w:numId w:val="2"/>
        </w:numPr>
        <w:spacing w:before="240"/>
        <w:ind w:left="0" w:hanging="11"/>
        <w:jc w:val="both"/>
        <w:rPr>
          <w:rFonts w:ascii="Times New Roman" w:hAnsi="Times New Roman"/>
          <w:sz w:val="36"/>
          <w:szCs w:val="32"/>
        </w:rPr>
      </w:pPr>
      <w:r w:rsidRPr="00511F83">
        <w:rPr>
          <w:rFonts w:ascii="Monotype Corsiva" w:hAnsi="Monotype Corsiva"/>
          <w:b/>
          <w:color w:val="002060"/>
          <w:sz w:val="48"/>
          <w:szCs w:val="32"/>
        </w:rPr>
        <w:lastRenderedPageBreak/>
        <w:t>Удели необходимое внимание изучению инструкций по проведению и обработке материалов</w:t>
      </w:r>
      <w:r w:rsidRPr="00695353">
        <w:rPr>
          <w:rFonts w:ascii="Times New Roman" w:hAnsi="Times New Roman"/>
          <w:sz w:val="36"/>
          <w:szCs w:val="32"/>
        </w:rPr>
        <w:t xml:space="preserve"> единого государственного экзамена, что позволит тебе изб</w:t>
      </w:r>
      <w:r w:rsidR="006437AF" w:rsidRPr="00695353">
        <w:rPr>
          <w:rFonts w:ascii="Times New Roman" w:hAnsi="Times New Roman"/>
          <w:sz w:val="36"/>
          <w:szCs w:val="32"/>
        </w:rPr>
        <w:t>ежать дополнительных трудностей.</w:t>
      </w:r>
    </w:p>
    <w:p w:rsidR="007B5D56" w:rsidRDefault="007B5D56" w:rsidP="00695353">
      <w:pPr>
        <w:pStyle w:val="ac"/>
        <w:ind w:left="0" w:hanging="11"/>
        <w:jc w:val="both"/>
        <w:rPr>
          <w:rFonts w:ascii="Times New Roman" w:hAnsi="Times New Roman"/>
          <w:sz w:val="32"/>
          <w:szCs w:val="32"/>
        </w:rPr>
      </w:pPr>
    </w:p>
    <w:p w:rsidR="007B5D56" w:rsidRPr="00695353" w:rsidRDefault="007B5D56" w:rsidP="00695353">
      <w:pPr>
        <w:pStyle w:val="ac"/>
        <w:numPr>
          <w:ilvl w:val="0"/>
          <w:numId w:val="2"/>
        </w:numPr>
        <w:spacing w:before="240"/>
        <w:ind w:left="0" w:hanging="11"/>
        <w:jc w:val="both"/>
        <w:rPr>
          <w:rFonts w:ascii="Times New Roman" w:hAnsi="Times New Roman"/>
          <w:sz w:val="36"/>
          <w:szCs w:val="32"/>
        </w:rPr>
      </w:pPr>
      <w:r w:rsidRPr="00695353">
        <w:rPr>
          <w:rFonts w:ascii="Times New Roman" w:hAnsi="Times New Roman"/>
          <w:sz w:val="36"/>
          <w:szCs w:val="32"/>
        </w:rPr>
        <w:t xml:space="preserve">Если ты испытываешь боязнь или страх по поводу возможной отметки, которая могла бы тебя не удовлетворить, то постарайся понять, что </w:t>
      </w:r>
      <w:r w:rsidRPr="00511F83">
        <w:rPr>
          <w:rFonts w:ascii="Monotype Corsiva" w:hAnsi="Monotype Corsiva"/>
          <w:b/>
          <w:color w:val="002060"/>
          <w:sz w:val="48"/>
          <w:szCs w:val="32"/>
        </w:rPr>
        <w:t>сама по себе эта тревожность может иметь положительный результат,</w:t>
      </w:r>
      <w:r w:rsidRPr="00695353">
        <w:rPr>
          <w:rFonts w:ascii="Times New Roman" w:hAnsi="Times New Roman"/>
          <w:sz w:val="48"/>
          <w:szCs w:val="32"/>
        </w:rPr>
        <w:t xml:space="preserve"> </w:t>
      </w:r>
      <w:r w:rsidRPr="00695353">
        <w:rPr>
          <w:rFonts w:ascii="Times New Roman" w:hAnsi="Times New Roman"/>
          <w:sz w:val="36"/>
          <w:szCs w:val="32"/>
        </w:rPr>
        <w:t>так как помогает повы</w:t>
      </w:r>
      <w:r w:rsidR="006437AF" w:rsidRPr="00695353">
        <w:rPr>
          <w:rFonts w:ascii="Times New Roman" w:hAnsi="Times New Roman"/>
          <w:sz w:val="36"/>
          <w:szCs w:val="32"/>
        </w:rPr>
        <w:t>сить активность и саморегуляцию.</w:t>
      </w:r>
    </w:p>
    <w:p w:rsidR="007B5D56" w:rsidRPr="00695353" w:rsidRDefault="007B5D56" w:rsidP="00695353">
      <w:pPr>
        <w:pStyle w:val="ac"/>
        <w:ind w:left="0" w:hanging="11"/>
        <w:jc w:val="both"/>
        <w:rPr>
          <w:rFonts w:ascii="Times New Roman" w:hAnsi="Times New Roman"/>
          <w:sz w:val="32"/>
          <w:szCs w:val="32"/>
        </w:rPr>
      </w:pPr>
    </w:p>
    <w:p w:rsidR="007B5D56" w:rsidRPr="00511F83" w:rsidRDefault="007B5D56" w:rsidP="00695353">
      <w:pPr>
        <w:pStyle w:val="ac"/>
        <w:numPr>
          <w:ilvl w:val="0"/>
          <w:numId w:val="2"/>
        </w:numPr>
        <w:spacing w:after="0"/>
        <w:ind w:left="0" w:hanging="11"/>
        <w:jc w:val="both"/>
        <w:rPr>
          <w:rFonts w:ascii="Monotype Corsiva" w:hAnsi="Monotype Corsiva"/>
          <w:i/>
          <w:color w:val="002060"/>
          <w:sz w:val="48"/>
          <w:szCs w:val="32"/>
        </w:rPr>
      </w:pPr>
      <w:r w:rsidRPr="00511F83">
        <w:rPr>
          <w:rFonts w:ascii="Monotype Corsiva" w:hAnsi="Monotype Corsiva"/>
          <w:b/>
          <w:i/>
          <w:color w:val="002060"/>
          <w:sz w:val="48"/>
          <w:szCs w:val="32"/>
        </w:rPr>
        <w:t>Используй такие формулы самовнушений</w:t>
      </w:r>
      <w:r w:rsidRPr="00511F83">
        <w:rPr>
          <w:rFonts w:ascii="Monotype Corsiva" w:hAnsi="Monotype Corsiva"/>
          <w:i/>
          <w:color w:val="002060"/>
          <w:sz w:val="48"/>
          <w:szCs w:val="32"/>
        </w:rPr>
        <w:t>:</w:t>
      </w:r>
    </w:p>
    <w:p w:rsidR="00695353" w:rsidRPr="00695353" w:rsidRDefault="00695353" w:rsidP="00695353">
      <w:pPr>
        <w:pStyle w:val="ac"/>
        <w:spacing w:after="0"/>
        <w:rPr>
          <w:rFonts w:ascii="Monotype Corsiva" w:hAnsi="Monotype Corsiva"/>
          <w:i/>
          <w:sz w:val="44"/>
          <w:szCs w:val="32"/>
        </w:rPr>
      </w:pPr>
    </w:p>
    <w:p w:rsidR="007B5D56" w:rsidRPr="00695353" w:rsidRDefault="00695353" w:rsidP="00695353">
      <w:pPr>
        <w:pStyle w:val="ac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/>
          <w:sz w:val="40"/>
          <w:szCs w:val="32"/>
        </w:rPr>
      </w:pPr>
      <w:r w:rsidRPr="00695353">
        <w:rPr>
          <w:rFonts w:ascii="Times New Roman" w:hAnsi="Times New Roman"/>
          <w:sz w:val="40"/>
          <w:szCs w:val="32"/>
        </w:rPr>
        <w:t>Я уверенно сдам ЕГЭ (ОГЭ)</w:t>
      </w:r>
    </w:p>
    <w:p w:rsidR="007B5D56" w:rsidRPr="00695353" w:rsidRDefault="007B5D56" w:rsidP="00695353">
      <w:pPr>
        <w:pStyle w:val="ac"/>
        <w:numPr>
          <w:ilvl w:val="0"/>
          <w:numId w:val="3"/>
        </w:numPr>
        <w:spacing w:before="240"/>
        <w:ind w:left="0" w:hanging="11"/>
        <w:jc w:val="both"/>
        <w:rPr>
          <w:rFonts w:ascii="Times New Roman" w:hAnsi="Times New Roman"/>
          <w:sz w:val="40"/>
          <w:szCs w:val="32"/>
        </w:rPr>
      </w:pPr>
      <w:r w:rsidRPr="00695353">
        <w:rPr>
          <w:rFonts w:ascii="Times New Roman" w:hAnsi="Times New Roman"/>
          <w:sz w:val="40"/>
          <w:szCs w:val="32"/>
        </w:rPr>
        <w:t>Я уверенно и спокойно справлюсь с заданиями.</w:t>
      </w:r>
    </w:p>
    <w:p w:rsidR="007B5D56" w:rsidRPr="00695353" w:rsidRDefault="007B5D56" w:rsidP="00695353">
      <w:pPr>
        <w:pStyle w:val="ac"/>
        <w:numPr>
          <w:ilvl w:val="0"/>
          <w:numId w:val="3"/>
        </w:numPr>
        <w:spacing w:before="240"/>
        <w:ind w:left="0" w:hanging="11"/>
        <w:jc w:val="both"/>
        <w:rPr>
          <w:rFonts w:ascii="Times New Roman" w:hAnsi="Times New Roman"/>
          <w:sz w:val="40"/>
          <w:szCs w:val="32"/>
        </w:rPr>
      </w:pPr>
      <w:r w:rsidRPr="00695353">
        <w:rPr>
          <w:rFonts w:ascii="Times New Roman" w:hAnsi="Times New Roman"/>
          <w:sz w:val="40"/>
          <w:szCs w:val="32"/>
        </w:rPr>
        <w:t>Я с хорошим результатом пройду все испытания.</w:t>
      </w:r>
    </w:p>
    <w:p w:rsidR="007B5D56" w:rsidRPr="00695353" w:rsidRDefault="007B5D56" w:rsidP="00695353">
      <w:pPr>
        <w:pStyle w:val="ac"/>
        <w:numPr>
          <w:ilvl w:val="0"/>
          <w:numId w:val="3"/>
        </w:numPr>
        <w:spacing w:before="240"/>
        <w:ind w:left="0" w:hanging="11"/>
        <w:jc w:val="both"/>
        <w:rPr>
          <w:rFonts w:ascii="Times New Roman" w:hAnsi="Times New Roman"/>
          <w:sz w:val="40"/>
          <w:szCs w:val="32"/>
        </w:rPr>
      </w:pPr>
      <w:r w:rsidRPr="00695353">
        <w:rPr>
          <w:rFonts w:ascii="Times New Roman" w:hAnsi="Times New Roman"/>
          <w:sz w:val="40"/>
          <w:szCs w:val="32"/>
        </w:rPr>
        <w:t>Я спокойный и выдержанный человек.</w:t>
      </w:r>
    </w:p>
    <w:p w:rsidR="007B5D56" w:rsidRPr="00695353" w:rsidRDefault="007B5D56" w:rsidP="00695353">
      <w:pPr>
        <w:pStyle w:val="ac"/>
        <w:numPr>
          <w:ilvl w:val="0"/>
          <w:numId w:val="3"/>
        </w:numPr>
        <w:spacing w:before="240"/>
        <w:ind w:left="0" w:hanging="11"/>
        <w:jc w:val="both"/>
        <w:rPr>
          <w:rFonts w:ascii="Times New Roman" w:hAnsi="Times New Roman"/>
          <w:sz w:val="40"/>
          <w:szCs w:val="32"/>
        </w:rPr>
      </w:pPr>
      <w:r w:rsidRPr="00695353">
        <w:rPr>
          <w:rFonts w:ascii="Times New Roman" w:hAnsi="Times New Roman"/>
          <w:sz w:val="40"/>
          <w:szCs w:val="32"/>
        </w:rPr>
        <w:t>Я смогу справиться с заданием.</w:t>
      </w:r>
    </w:p>
    <w:p w:rsidR="007B5D56" w:rsidRPr="00695353" w:rsidRDefault="007B5D56" w:rsidP="00695353">
      <w:pPr>
        <w:pStyle w:val="ac"/>
        <w:numPr>
          <w:ilvl w:val="0"/>
          <w:numId w:val="3"/>
        </w:numPr>
        <w:spacing w:before="240"/>
        <w:ind w:left="0" w:hanging="11"/>
        <w:jc w:val="both"/>
        <w:rPr>
          <w:rFonts w:ascii="Times New Roman" w:hAnsi="Times New Roman"/>
          <w:sz w:val="40"/>
          <w:szCs w:val="32"/>
        </w:rPr>
      </w:pPr>
      <w:r w:rsidRPr="00695353">
        <w:rPr>
          <w:rFonts w:ascii="Times New Roman" w:hAnsi="Times New Roman"/>
          <w:sz w:val="40"/>
          <w:szCs w:val="32"/>
        </w:rPr>
        <w:t>Я справлюсь.</w:t>
      </w:r>
    </w:p>
    <w:p w:rsidR="007B5D56" w:rsidRDefault="007B5D56" w:rsidP="00695353">
      <w:pPr>
        <w:pStyle w:val="ac"/>
        <w:numPr>
          <w:ilvl w:val="0"/>
          <w:numId w:val="3"/>
        </w:numPr>
        <w:spacing w:before="240"/>
        <w:ind w:left="0" w:hanging="11"/>
        <w:jc w:val="both"/>
        <w:rPr>
          <w:rFonts w:ascii="Times New Roman" w:hAnsi="Times New Roman"/>
          <w:sz w:val="40"/>
          <w:szCs w:val="32"/>
        </w:rPr>
      </w:pPr>
      <w:r w:rsidRPr="00695353">
        <w:rPr>
          <w:rFonts w:ascii="Times New Roman" w:hAnsi="Times New Roman"/>
          <w:sz w:val="40"/>
          <w:szCs w:val="32"/>
        </w:rPr>
        <w:t>Я должен сделать то-то и то-то....</w:t>
      </w:r>
    </w:p>
    <w:p w:rsidR="00695353" w:rsidRDefault="00695353" w:rsidP="00695353">
      <w:pPr>
        <w:pStyle w:val="ac"/>
        <w:spacing w:before="240"/>
        <w:ind w:left="0" w:hanging="11"/>
        <w:jc w:val="both"/>
        <w:rPr>
          <w:rFonts w:ascii="Times New Roman" w:hAnsi="Times New Roman"/>
          <w:sz w:val="32"/>
          <w:szCs w:val="32"/>
        </w:rPr>
      </w:pPr>
    </w:p>
    <w:p w:rsidR="00D73E7D" w:rsidRDefault="007B5D56" w:rsidP="00695353">
      <w:pPr>
        <w:pStyle w:val="ac"/>
        <w:spacing w:before="240"/>
        <w:ind w:left="0" w:hanging="11"/>
        <w:jc w:val="center"/>
        <w:rPr>
          <w:rFonts w:ascii="Times New Roman" w:hAnsi="Times New Roman"/>
          <w:sz w:val="36"/>
          <w:szCs w:val="32"/>
        </w:rPr>
      </w:pPr>
      <w:r w:rsidRPr="00695353">
        <w:rPr>
          <w:rFonts w:ascii="Times New Roman" w:hAnsi="Times New Roman"/>
          <w:sz w:val="36"/>
          <w:szCs w:val="32"/>
        </w:rPr>
        <w:t xml:space="preserve">Эти самовнушения, повторенные в медленном темпе несколько раз, </w:t>
      </w:r>
      <w:r w:rsidR="006437AF" w:rsidRPr="00695353">
        <w:rPr>
          <w:rFonts w:ascii="Times New Roman" w:hAnsi="Times New Roman"/>
          <w:sz w:val="36"/>
          <w:szCs w:val="32"/>
        </w:rPr>
        <w:t xml:space="preserve">перед сном </w:t>
      </w:r>
      <w:r w:rsidRPr="00695353">
        <w:rPr>
          <w:rFonts w:ascii="Times New Roman" w:hAnsi="Times New Roman"/>
          <w:sz w:val="36"/>
          <w:szCs w:val="32"/>
        </w:rPr>
        <w:t>помогут тебе быть спокойным, уверенным и мобильным.</w:t>
      </w:r>
    </w:p>
    <w:p w:rsidR="00695353" w:rsidRDefault="00695353" w:rsidP="00695353">
      <w:pPr>
        <w:pStyle w:val="ac"/>
        <w:spacing w:before="240"/>
        <w:ind w:left="0" w:hanging="11"/>
        <w:jc w:val="center"/>
        <w:rPr>
          <w:rFonts w:ascii="Times New Roman" w:hAnsi="Times New Roman"/>
          <w:sz w:val="36"/>
          <w:szCs w:val="32"/>
        </w:rPr>
      </w:pPr>
    </w:p>
    <w:p w:rsidR="00695353" w:rsidRPr="00511F83" w:rsidRDefault="00695353" w:rsidP="00695353">
      <w:pPr>
        <w:pStyle w:val="ac"/>
        <w:spacing w:before="240"/>
        <w:ind w:left="0" w:hanging="11"/>
        <w:jc w:val="center"/>
        <w:rPr>
          <w:rFonts w:ascii="Monotype Corsiva" w:hAnsi="Monotype Corsiva"/>
          <w:b/>
          <w:color w:val="FF0000"/>
          <w:sz w:val="96"/>
          <w:szCs w:val="32"/>
        </w:rPr>
      </w:pPr>
      <w:r w:rsidRPr="00511F83">
        <w:rPr>
          <w:rFonts w:ascii="Monotype Corsiva" w:hAnsi="Monotype Corsiva"/>
          <w:b/>
          <w:color w:val="FF0000"/>
          <w:sz w:val="96"/>
          <w:szCs w:val="32"/>
        </w:rPr>
        <w:t>Успехов!</w:t>
      </w:r>
    </w:p>
    <w:sectPr w:rsidR="00695353" w:rsidRPr="00511F83" w:rsidSect="00695353">
      <w:pgSz w:w="11906" w:h="16838"/>
      <w:pgMar w:top="1418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F34" w:rsidRDefault="000F0F34" w:rsidP="00B1689A">
      <w:pPr>
        <w:spacing w:after="0" w:line="240" w:lineRule="auto"/>
      </w:pPr>
      <w:r>
        <w:separator/>
      </w:r>
    </w:p>
  </w:endnote>
  <w:endnote w:type="continuationSeparator" w:id="1">
    <w:p w:rsidR="000F0F34" w:rsidRDefault="000F0F34" w:rsidP="00B1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F34" w:rsidRDefault="000F0F34" w:rsidP="00B1689A">
      <w:pPr>
        <w:spacing w:after="0" w:line="240" w:lineRule="auto"/>
      </w:pPr>
      <w:r>
        <w:separator/>
      </w:r>
    </w:p>
  </w:footnote>
  <w:footnote w:type="continuationSeparator" w:id="1">
    <w:p w:rsidR="000F0F34" w:rsidRDefault="000F0F34" w:rsidP="00B16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62E"/>
    <w:multiLevelType w:val="hybridMultilevel"/>
    <w:tmpl w:val="D1CCFDEC"/>
    <w:lvl w:ilvl="0" w:tplc="E78430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2060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41EA5"/>
    <w:multiLevelType w:val="hybridMultilevel"/>
    <w:tmpl w:val="09AC73BA"/>
    <w:lvl w:ilvl="0" w:tplc="4A5C26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8F261EE4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24493"/>
    <w:multiLevelType w:val="hybridMultilevel"/>
    <w:tmpl w:val="1B18B00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D56"/>
    <w:rsid w:val="00000782"/>
    <w:rsid w:val="00000B87"/>
    <w:rsid w:val="0000158D"/>
    <w:rsid w:val="00001CA7"/>
    <w:rsid w:val="00002C26"/>
    <w:rsid w:val="00004399"/>
    <w:rsid w:val="000046AD"/>
    <w:rsid w:val="00004D64"/>
    <w:rsid w:val="000054E4"/>
    <w:rsid w:val="00005E44"/>
    <w:rsid w:val="00007CE6"/>
    <w:rsid w:val="000112CC"/>
    <w:rsid w:val="00011D6B"/>
    <w:rsid w:val="000120BD"/>
    <w:rsid w:val="000121DF"/>
    <w:rsid w:val="0001246B"/>
    <w:rsid w:val="00012C04"/>
    <w:rsid w:val="000132C0"/>
    <w:rsid w:val="00013AFD"/>
    <w:rsid w:val="00013CA4"/>
    <w:rsid w:val="000143EA"/>
    <w:rsid w:val="00014D9E"/>
    <w:rsid w:val="00015135"/>
    <w:rsid w:val="000158AF"/>
    <w:rsid w:val="00015960"/>
    <w:rsid w:val="00016261"/>
    <w:rsid w:val="00016785"/>
    <w:rsid w:val="00017D02"/>
    <w:rsid w:val="00020C98"/>
    <w:rsid w:val="00021C98"/>
    <w:rsid w:val="00022649"/>
    <w:rsid w:val="0002293A"/>
    <w:rsid w:val="00022E35"/>
    <w:rsid w:val="0002377D"/>
    <w:rsid w:val="00023BEB"/>
    <w:rsid w:val="000242BF"/>
    <w:rsid w:val="000243A2"/>
    <w:rsid w:val="000255A2"/>
    <w:rsid w:val="00025770"/>
    <w:rsid w:val="00025A0A"/>
    <w:rsid w:val="00025DCE"/>
    <w:rsid w:val="00025EC6"/>
    <w:rsid w:val="00026A62"/>
    <w:rsid w:val="00026B96"/>
    <w:rsid w:val="000270C8"/>
    <w:rsid w:val="0002746D"/>
    <w:rsid w:val="00030309"/>
    <w:rsid w:val="00030DE1"/>
    <w:rsid w:val="000321BE"/>
    <w:rsid w:val="000322F6"/>
    <w:rsid w:val="00032628"/>
    <w:rsid w:val="000338B3"/>
    <w:rsid w:val="00033D23"/>
    <w:rsid w:val="00033EEC"/>
    <w:rsid w:val="000343CB"/>
    <w:rsid w:val="00034EB4"/>
    <w:rsid w:val="00035273"/>
    <w:rsid w:val="000353BC"/>
    <w:rsid w:val="00035470"/>
    <w:rsid w:val="00035CF2"/>
    <w:rsid w:val="00036404"/>
    <w:rsid w:val="00036665"/>
    <w:rsid w:val="0003686D"/>
    <w:rsid w:val="000376A7"/>
    <w:rsid w:val="000378CF"/>
    <w:rsid w:val="00037CB2"/>
    <w:rsid w:val="00040C70"/>
    <w:rsid w:val="00040F9E"/>
    <w:rsid w:val="000411D3"/>
    <w:rsid w:val="00041952"/>
    <w:rsid w:val="0004392D"/>
    <w:rsid w:val="0004439D"/>
    <w:rsid w:val="00045963"/>
    <w:rsid w:val="00046537"/>
    <w:rsid w:val="00046F20"/>
    <w:rsid w:val="0004715C"/>
    <w:rsid w:val="000474DC"/>
    <w:rsid w:val="000476D8"/>
    <w:rsid w:val="00050FBE"/>
    <w:rsid w:val="000517C5"/>
    <w:rsid w:val="00052100"/>
    <w:rsid w:val="00052789"/>
    <w:rsid w:val="0005385F"/>
    <w:rsid w:val="00053A61"/>
    <w:rsid w:val="00057013"/>
    <w:rsid w:val="00057023"/>
    <w:rsid w:val="00057237"/>
    <w:rsid w:val="00057870"/>
    <w:rsid w:val="00057C85"/>
    <w:rsid w:val="0006033D"/>
    <w:rsid w:val="00060F18"/>
    <w:rsid w:val="00060F3A"/>
    <w:rsid w:val="000620B3"/>
    <w:rsid w:val="00062106"/>
    <w:rsid w:val="00062E9A"/>
    <w:rsid w:val="000631A4"/>
    <w:rsid w:val="000635AC"/>
    <w:rsid w:val="000639EA"/>
    <w:rsid w:val="0006453F"/>
    <w:rsid w:val="00064744"/>
    <w:rsid w:val="00065215"/>
    <w:rsid w:val="0006595E"/>
    <w:rsid w:val="00066668"/>
    <w:rsid w:val="00066D5A"/>
    <w:rsid w:val="00067378"/>
    <w:rsid w:val="000677F9"/>
    <w:rsid w:val="00067803"/>
    <w:rsid w:val="00070086"/>
    <w:rsid w:val="00070E6A"/>
    <w:rsid w:val="000711F0"/>
    <w:rsid w:val="00071372"/>
    <w:rsid w:val="00071396"/>
    <w:rsid w:val="0007187B"/>
    <w:rsid w:val="00073099"/>
    <w:rsid w:val="00073760"/>
    <w:rsid w:val="00074438"/>
    <w:rsid w:val="00074DD4"/>
    <w:rsid w:val="00075039"/>
    <w:rsid w:val="0007582F"/>
    <w:rsid w:val="00076302"/>
    <w:rsid w:val="00080749"/>
    <w:rsid w:val="00080BD5"/>
    <w:rsid w:val="0008217F"/>
    <w:rsid w:val="00082204"/>
    <w:rsid w:val="00082BA7"/>
    <w:rsid w:val="000848AF"/>
    <w:rsid w:val="00084E4A"/>
    <w:rsid w:val="00085367"/>
    <w:rsid w:val="00085B36"/>
    <w:rsid w:val="00085C48"/>
    <w:rsid w:val="00085D47"/>
    <w:rsid w:val="0008638C"/>
    <w:rsid w:val="00087E3A"/>
    <w:rsid w:val="00090E9A"/>
    <w:rsid w:val="00091C3D"/>
    <w:rsid w:val="000930C3"/>
    <w:rsid w:val="000933B9"/>
    <w:rsid w:val="0009377B"/>
    <w:rsid w:val="000938C8"/>
    <w:rsid w:val="00093C0C"/>
    <w:rsid w:val="00093C97"/>
    <w:rsid w:val="000945F7"/>
    <w:rsid w:val="00094732"/>
    <w:rsid w:val="00096C1A"/>
    <w:rsid w:val="00096CE5"/>
    <w:rsid w:val="00096EAE"/>
    <w:rsid w:val="00096F1C"/>
    <w:rsid w:val="0009740B"/>
    <w:rsid w:val="000A016A"/>
    <w:rsid w:val="000A048E"/>
    <w:rsid w:val="000A099B"/>
    <w:rsid w:val="000A0C89"/>
    <w:rsid w:val="000A11F9"/>
    <w:rsid w:val="000A1708"/>
    <w:rsid w:val="000A1CEA"/>
    <w:rsid w:val="000A2070"/>
    <w:rsid w:val="000A2BC3"/>
    <w:rsid w:val="000A3626"/>
    <w:rsid w:val="000A3FEE"/>
    <w:rsid w:val="000A43E6"/>
    <w:rsid w:val="000A4ECA"/>
    <w:rsid w:val="000A4FB3"/>
    <w:rsid w:val="000A6186"/>
    <w:rsid w:val="000A6CFD"/>
    <w:rsid w:val="000A78A8"/>
    <w:rsid w:val="000A79E9"/>
    <w:rsid w:val="000A7A68"/>
    <w:rsid w:val="000A7B76"/>
    <w:rsid w:val="000B0877"/>
    <w:rsid w:val="000B0B63"/>
    <w:rsid w:val="000B1438"/>
    <w:rsid w:val="000B19A8"/>
    <w:rsid w:val="000B22C7"/>
    <w:rsid w:val="000B254D"/>
    <w:rsid w:val="000B2DF6"/>
    <w:rsid w:val="000B35E6"/>
    <w:rsid w:val="000B3F83"/>
    <w:rsid w:val="000B515F"/>
    <w:rsid w:val="000B531E"/>
    <w:rsid w:val="000B5E68"/>
    <w:rsid w:val="000B67E8"/>
    <w:rsid w:val="000B7379"/>
    <w:rsid w:val="000B7851"/>
    <w:rsid w:val="000C043C"/>
    <w:rsid w:val="000C0FF1"/>
    <w:rsid w:val="000C2B2B"/>
    <w:rsid w:val="000C2EAF"/>
    <w:rsid w:val="000C314A"/>
    <w:rsid w:val="000C319E"/>
    <w:rsid w:val="000C387E"/>
    <w:rsid w:val="000C3C36"/>
    <w:rsid w:val="000C3D71"/>
    <w:rsid w:val="000C46D2"/>
    <w:rsid w:val="000C4B6E"/>
    <w:rsid w:val="000C560B"/>
    <w:rsid w:val="000C560C"/>
    <w:rsid w:val="000C7ABD"/>
    <w:rsid w:val="000D02C6"/>
    <w:rsid w:val="000D038F"/>
    <w:rsid w:val="000D041C"/>
    <w:rsid w:val="000D0866"/>
    <w:rsid w:val="000D10F1"/>
    <w:rsid w:val="000D12B1"/>
    <w:rsid w:val="000D2553"/>
    <w:rsid w:val="000D31C4"/>
    <w:rsid w:val="000D3F0F"/>
    <w:rsid w:val="000D48CF"/>
    <w:rsid w:val="000D5085"/>
    <w:rsid w:val="000D51C9"/>
    <w:rsid w:val="000D529E"/>
    <w:rsid w:val="000D5310"/>
    <w:rsid w:val="000D67A7"/>
    <w:rsid w:val="000D6824"/>
    <w:rsid w:val="000D7259"/>
    <w:rsid w:val="000D7B2E"/>
    <w:rsid w:val="000D7B6C"/>
    <w:rsid w:val="000E018D"/>
    <w:rsid w:val="000E097C"/>
    <w:rsid w:val="000E09A3"/>
    <w:rsid w:val="000E1213"/>
    <w:rsid w:val="000E15DA"/>
    <w:rsid w:val="000E182B"/>
    <w:rsid w:val="000E1837"/>
    <w:rsid w:val="000E1E28"/>
    <w:rsid w:val="000E2E5C"/>
    <w:rsid w:val="000E3185"/>
    <w:rsid w:val="000E365E"/>
    <w:rsid w:val="000E3E4C"/>
    <w:rsid w:val="000E5929"/>
    <w:rsid w:val="000E60AE"/>
    <w:rsid w:val="000E63FB"/>
    <w:rsid w:val="000E643F"/>
    <w:rsid w:val="000E708A"/>
    <w:rsid w:val="000E7333"/>
    <w:rsid w:val="000E7AF5"/>
    <w:rsid w:val="000E7FB5"/>
    <w:rsid w:val="000F0242"/>
    <w:rsid w:val="000F0F34"/>
    <w:rsid w:val="000F192B"/>
    <w:rsid w:val="000F1BE1"/>
    <w:rsid w:val="000F1E1C"/>
    <w:rsid w:val="000F23D8"/>
    <w:rsid w:val="000F356E"/>
    <w:rsid w:val="000F40A4"/>
    <w:rsid w:val="000F42F7"/>
    <w:rsid w:val="000F464E"/>
    <w:rsid w:val="000F4BE3"/>
    <w:rsid w:val="000F5494"/>
    <w:rsid w:val="000F58A5"/>
    <w:rsid w:val="000F637A"/>
    <w:rsid w:val="000F6703"/>
    <w:rsid w:val="000F6BB4"/>
    <w:rsid w:val="000F6C01"/>
    <w:rsid w:val="000F7DC7"/>
    <w:rsid w:val="001005AA"/>
    <w:rsid w:val="00100FCC"/>
    <w:rsid w:val="001015B1"/>
    <w:rsid w:val="00101E32"/>
    <w:rsid w:val="00102794"/>
    <w:rsid w:val="00102A7B"/>
    <w:rsid w:val="00103494"/>
    <w:rsid w:val="00105970"/>
    <w:rsid w:val="00105D90"/>
    <w:rsid w:val="001066A9"/>
    <w:rsid w:val="00106B15"/>
    <w:rsid w:val="00106BAB"/>
    <w:rsid w:val="00106EB5"/>
    <w:rsid w:val="001071B3"/>
    <w:rsid w:val="00107D3B"/>
    <w:rsid w:val="00110502"/>
    <w:rsid w:val="001117AB"/>
    <w:rsid w:val="00111F25"/>
    <w:rsid w:val="00112520"/>
    <w:rsid w:val="00112867"/>
    <w:rsid w:val="0011378C"/>
    <w:rsid w:val="0011581F"/>
    <w:rsid w:val="001163E7"/>
    <w:rsid w:val="0011670F"/>
    <w:rsid w:val="00116881"/>
    <w:rsid w:val="0011788B"/>
    <w:rsid w:val="001200EF"/>
    <w:rsid w:val="00120850"/>
    <w:rsid w:val="00120D06"/>
    <w:rsid w:val="0012105E"/>
    <w:rsid w:val="001217E1"/>
    <w:rsid w:val="00122209"/>
    <w:rsid w:val="00122FBC"/>
    <w:rsid w:val="0012395B"/>
    <w:rsid w:val="00123FFE"/>
    <w:rsid w:val="001268EF"/>
    <w:rsid w:val="0012724E"/>
    <w:rsid w:val="00127B89"/>
    <w:rsid w:val="00130517"/>
    <w:rsid w:val="00131398"/>
    <w:rsid w:val="00131808"/>
    <w:rsid w:val="0013182A"/>
    <w:rsid w:val="00131C98"/>
    <w:rsid w:val="00131CE1"/>
    <w:rsid w:val="001335A4"/>
    <w:rsid w:val="00133711"/>
    <w:rsid w:val="00133BDC"/>
    <w:rsid w:val="001341A9"/>
    <w:rsid w:val="00134435"/>
    <w:rsid w:val="0013452F"/>
    <w:rsid w:val="00134549"/>
    <w:rsid w:val="001346B9"/>
    <w:rsid w:val="001346FA"/>
    <w:rsid w:val="00134C27"/>
    <w:rsid w:val="00135059"/>
    <w:rsid w:val="001350F9"/>
    <w:rsid w:val="001357A1"/>
    <w:rsid w:val="00135BF0"/>
    <w:rsid w:val="00135CF4"/>
    <w:rsid w:val="0013629C"/>
    <w:rsid w:val="00136361"/>
    <w:rsid w:val="0013683B"/>
    <w:rsid w:val="001369ED"/>
    <w:rsid w:val="0013747B"/>
    <w:rsid w:val="00137D9D"/>
    <w:rsid w:val="00140218"/>
    <w:rsid w:val="0014184E"/>
    <w:rsid w:val="001427E0"/>
    <w:rsid w:val="0014299A"/>
    <w:rsid w:val="00142E4C"/>
    <w:rsid w:val="00144D3D"/>
    <w:rsid w:val="001452F6"/>
    <w:rsid w:val="001453FB"/>
    <w:rsid w:val="00145DD4"/>
    <w:rsid w:val="00146F40"/>
    <w:rsid w:val="00147394"/>
    <w:rsid w:val="00147A0B"/>
    <w:rsid w:val="00147B71"/>
    <w:rsid w:val="001504E6"/>
    <w:rsid w:val="001508DD"/>
    <w:rsid w:val="00150BEF"/>
    <w:rsid w:val="00150D6C"/>
    <w:rsid w:val="00151634"/>
    <w:rsid w:val="00151BD1"/>
    <w:rsid w:val="00154636"/>
    <w:rsid w:val="00154FE8"/>
    <w:rsid w:val="001551D0"/>
    <w:rsid w:val="00155214"/>
    <w:rsid w:val="001555D4"/>
    <w:rsid w:val="00155E18"/>
    <w:rsid w:val="00157077"/>
    <w:rsid w:val="0015764C"/>
    <w:rsid w:val="00157C2D"/>
    <w:rsid w:val="00157D7E"/>
    <w:rsid w:val="001600D3"/>
    <w:rsid w:val="00160C6E"/>
    <w:rsid w:val="001614D2"/>
    <w:rsid w:val="00161AFE"/>
    <w:rsid w:val="001627CE"/>
    <w:rsid w:val="00167318"/>
    <w:rsid w:val="001678E8"/>
    <w:rsid w:val="00167DED"/>
    <w:rsid w:val="00170593"/>
    <w:rsid w:val="001710E5"/>
    <w:rsid w:val="001711B8"/>
    <w:rsid w:val="0017178C"/>
    <w:rsid w:val="00171A41"/>
    <w:rsid w:val="00171C63"/>
    <w:rsid w:val="0017276B"/>
    <w:rsid w:val="00172E5B"/>
    <w:rsid w:val="00173765"/>
    <w:rsid w:val="00173A00"/>
    <w:rsid w:val="00173EFA"/>
    <w:rsid w:val="00173FD9"/>
    <w:rsid w:val="0017401D"/>
    <w:rsid w:val="00174231"/>
    <w:rsid w:val="001748D3"/>
    <w:rsid w:val="00174959"/>
    <w:rsid w:val="00175289"/>
    <w:rsid w:val="001753FC"/>
    <w:rsid w:val="00175B93"/>
    <w:rsid w:val="00175D8F"/>
    <w:rsid w:val="00176310"/>
    <w:rsid w:val="0017750C"/>
    <w:rsid w:val="0017785D"/>
    <w:rsid w:val="001778DB"/>
    <w:rsid w:val="00177CA5"/>
    <w:rsid w:val="00177EDF"/>
    <w:rsid w:val="00177F4D"/>
    <w:rsid w:val="00180B8A"/>
    <w:rsid w:val="00180C50"/>
    <w:rsid w:val="00181A90"/>
    <w:rsid w:val="00181EE6"/>
    <w:rsid w:val="00182DAE"/>
    <w:rsid w:val="00183D68"/>
    <w:rsid w:val="001847A8"/>
    <w:rsid w:val="00184980"/>
    <w:rsid w:val="00184B21"/>
    <w:rsid w:val="00184CC5"/>
    <w:rsid w:val="00184F99"/>
    <w:rsid w:val="00185C0D"/>
    <w:rsid w:val="00185DCC"/>
    <w:rsid w:val="0018627B"/>
    <w:rsid w:val="00186CF5"/>
    <w:rsid w:val="00187083"/>
    <w:rsid w:val="001873DD"/>
    <w:rsid w:val="001876C5"/>
    <w:rsid w:val="00190204"/>
    <w:rsid w:val="001905B0"/>
    <w:rsid w:val="001916C3"/>
    <w:rsid w:val="00192109"/>
    <w:rsid w:val="001927EB"/>
    <w:rsid w:val="00192DC1"/>
    <w:rsid w:val="0019528F"/>
    <w:rsid w:val="001954DF"/>
    <w:rsid w:val="00195FA9"/>
    <w:rsid w:val="00196A54"/>
    <w:rsid w:val="00197858"/>
    <w:rsid w:val="00197A93"/>
    <w:rsid w:val="001A0233"/>
    <w:rsid w:val="001A1DCD"/>
    <w:rsid w:val="001A2CEC"/>
    <w:rsid w:val="001A2E51"/>
    <w:rsid w:val="001A31D8"/>
    <w:rsid w:val="001A346F"/>
    <w:rsid w:val="001A42EE"/>
    <w:rsid w:val="001A5BEB"/>
    <w:rsid w:val="001A767B"/>
    <w:rsid w:val="001A76A6"/>
    <w:rsid w:val="001A76F1"/>
    <w:rsid w:val="001A7A3C"/>
    <w:rsid w:val="001B113C"/>
    <w:rsid w:val="001B1172"/>
    <w:rsid w:val="001B137B"/>
    <w:rsid w:val="001B176C"/>
    <w:rsid w:val="001B244B"/>
    <w:rsid w:val="001B2A8A"/>
    <w:rsid w:val="001B2E1A"/>
    <w:rsid w:val="001B4A73"/>
    <w:rsid w:val="001B4B72"/>
    <w:rsid w:val="001B537C"/>
    <w:rsid w:val="001B5478"/>
    <w:rsid w:val="001B6170"/>
    <w:rsid w:val="001B67A7"/>
    <w:rsid w:val="001B6941"/>
    <w:rsid w:val="001B755E"/>
    <w:rsid w:val="001B78CD"/>
    <w:rsid w:val="001C035F"/>
    <w:rsid w:val="001C0D0C"/>
    <w:rsid w:val="001C0E64"/>
    <w:rsid w:val="001C2557"/>
    <w:rsid w:val="001C2B31"/>
    <w:rsid w:val="001C313C"/>
    <w:rsid w:val="001C3744"/>
    <w:rsid w:val="001C4B6E"/>
    <w:rsid w:val="001C5017"/>
    <w:rsid w:val="001C566D"/>
    <w:rsid w:val="001C63EC"/>
    <w:rsid w:val="001C66FE"/>
    <w:rsid w:val="001D1EAC"/>
    <w:rsid w:val="001D298C"/>
    <w:rsid w:val="001D2B8D"/>
    <w:rsid w:val="001D308B"/>
    <w:rsid w:val="001D45C6"/>
    <w:rsid w:val="001D4A80"/>
    <w:rsid w:val="001D4AC1"/>
    <w:rsid w:val="001D5394"/>
    <w:rsid w:val="001D53A9"/>
    <w:rsid w:val="001D6B3C"/>
    <w:rsid w:val="001D6B7A"/>
    <w:rsid w:val="001D7850"/>
    <w:rsid w:val="001D78C0"/>
    <w:rsid w:val="001E1653"/>
    <w:rsid w:val="001E204D"/>
    <w:rsid w:val="001E38E2"/>
    <w:rsid w:val="001E3D87"/>
    <w:rsid w:val="001E3DA7"/>
    <w:rsid w:val="001E4424"/>
    <w:rsid w:val="001E470B"/>
    <w:rsid w:val="001E4822"/>
    <w:rsid w:val="001E4E53"/>
    <w:rsid w:val="001E63F8"/>
    <w:rsid w:val="001E6F88"/>
    <w:rsid w:val="001F08D6"/>
    <w:rsid w:val="001F148F"/>
    <w:rsid w:val="001F14AB"/>
    <w:rsid w:val="001F17E9"/>
    <w:rsid w:val="001F1A9F"/>
    <w:rsid w:val="001F1F58"/>
    <w:rsid w:val="001F3D80"/>
    <w:rsid w:val="001F4863"/>
    <w:rsid w:val="001F5413"/>
    <w:rsid w:val="001F559B"/>
    <w:rsid w:val="001F5895"/>
    <w:rsid w:val="001F5992"/>
    <w:rsid w:val="001F5CF2"/>
    <w:rsid w:val="001F6227"/>
    <w:rsid w:val="001F6BDD"/>
    <w:rsid w:val="00200252"/>
    <w:rsid w:val="002008A1"/>
    <w:rsid w:val="00200985"/>
    <w:rsid w:val="00200BE6"/>
    <w:rsid w:val="00201000"/>
    <w:rsid w:val="00201087"/>
    <w:rsid w:val="002012FD"/>
    <w:rsid w:val="00201389"/>
    <w:rsid w:val="00202699"/>
    <w:rsid w:val="002026D4"/>
    <w:rsid w:val="00202982"/>
    <w:rsid w:val="00203684"/>
    <w:rsid w:val="00203A4A"/>
    <w:rsid w:val="0020405E"/>
    <w:rsid w:val="002045B0"/>
    <w:rsid w:val="00204939"/>
    <w:rsid w:val="00204B5C"/>
    <w:rsid w:val="0020595E"/>
    <w:rsid w:val="00205BF7"/>
    <w:rsid w:val="002060FA"/>
    <w:rsid w:val="002061AB"/>
    <w:rsid w:val="0020634E"/>
    <w:rsid w:val="0020645C"/>
    <w:rsid w:val="002073EA"/>
    <w:rsid w:val="00207913"/>
    <w:rsid w:val="00207A8E"/>
    <w:rsid w:val="00207B73"/>
    <w:rsid w:val="00210677"/>
    <w:rsid w:val="00210C7B"/>
    <w:rsid w:val="0021103C"/>
    <w:rsid w:val="002110C7"/>
    <w:rsid w:val="0021161C"/>
    <w:rsid w:val="002117AA"/>
    <w:rsid w:val="00211838"/>
    <w:rsid w:val="0021186B"/>
    <w:rsid w:val="00211CAC"/>
    <w:rsid w:val="0021234A"/>
    <w:rsid w:val="00212930"/>
    <w:rsid w:val="00212BE6"/>
    <w:rsid w:val="002141D7"/>
    <w:rsid w:val="00214410"/>
    <w:rsid w:val="002149B2"/>
    <w:rsid w:val="00214AC7"/>
    <w:rsid w:val="00215205"/>
    <w:rsid w:val="00216936"/>
    <w:rsid w:val="002169AB"/>
    <w:rsid w:val="002172ED"/>
    <w:rsid w:val="002173BC"/>
    <w:rsid w:val="0021751D"/>
    <w:rsid w:val="00217599"/>
    <w:rsid w:val="002178E8"/>
    <w:rsid w:val="00217A32"/>
    <w:rsid w:val="00217E96"/>
    <w:rsid w:val="00220192"/>
    <w:rsid w:val="002206C2"/>
    <w:rsid w:val="00221477"/>
    <w:rsid w:val="00221599"/>
    <w:rsid w:val="00222A2C"/>
    <w:rsid w:val="002234F8"/>
    <w:rsid w:val="00223797"/>
    <w:rsid w:val="00223949"/>
    <w:rsid w:val="00223991"/>
    <w:rsid w:val="00224336"/>
    <w:rsid w:val="00224E36"/>
    <w:rsid w:val="00225626"/>
    <w:rsid w:val="002257B4"/>
    <w:rsid w:val="00225AB5"/>
    <w:rsid w:val="0022650E"/>
    <w:rsid w:val="0022659B"/>
    <w:rsid w:val="0022661C"/>
    <w:rsid w:val="00227455"/>
    <w:rsid w:val="002308E8"/>
    <w:rsid w:val="00231006"/>
    <w:rsid w:val="00231027"/>
    <w:rsid w:val="0023127E"/>
    <w:rsid w:val="00231A18"/>
    <w:rsid w:val="00231C6C"/>
    <w:rsid w:val="00231DB0"/>
    <w:rsid w:val="002334F5"/>
    <w:rsid w:val="00233E06"/>
    <w:rsid w:val="00233E1E"/>
    <w:rsid w:val="00233E28"/>
    <w:rsid w:val="002343D1"/>
    <w:rsid w:val="002347E2"/>
    <w:rsid w:val="00235355"/>
    <w:rsid w:val="00236239"/>
    <w:rsid w:val="0023682F"/>
    <w:rsid w:val="00236E94"/>
    <w:rsid w:val="00237B5F"/>
    <w:rsid w:val="00237B77"/>
    <w:rsid w:val="00237F33"/>
    <w:rsid w:val="00240280"/>
    <w:rsid w:val="00240288"/>
    <w:rsid w:val="00240394"/>
    <w:rsid w:val="002409DC"/>
    <w:rsid w:val="00240A63"/>
    <w:rsid w:val="00241427"/>
    <w:rsid w:val="00242D97"/>
    <w:rsid w:val="00243891"/>
    <w:rsid w:val="00243C04"/>
    <w:rsid w:val="00244CE7"/>
    <w:rsid w:val="002451E2"/>
    <w:rsid w:val="002457F5"/>
    <w:rsid w:val="00245AB1"/>
    <w:rsid w:val="00245B56"/>
    <w:rsid w:val="00245E79"/>
    <w:rsid w:val="002469CC"/>
    <w:rsid w:val="00246B79"/>
    <w:rsid w:val="00246DC5"/>
    <w:rsid w:val="00247875"/>
    <w:rsid w:val="00247B7F"/>
    <w:rsid w:val="00247E06"/>
    <w:rsid w:val="00250057"/>
    <w:rsid w:val="0025038A"/>
    <w:rsid w:val="00251544"/>
    <w:rsid w:val="00252008"/>
    <w:rsid w:val="0025227B"/>
    <w:rsid w:val="0025364A"/>
    <w:rsid w:val="002544BD"/>
    <w:rsid w:val="00254C69"/>
    <w:rsid w:val="00256C3B"/>
    <w:rsid w:val="00256C74"/>
    <w:rsid w:val="00256E5E"/>
    <w:rsid w:val="0025779E"/>
    <w:rsid w:val="00257DA7"/>
    <w:rsid w:val="00260719"/>
    <w:rsid w:val="00260EC3"/>
    <w:rsid w:val="00261126"/>
    <w:rsid w:val="002616F2"/>
    <w:rsid w:val="00261FB4"/>
    <w:rsid w:val="002621FF"/>
    <w:rsid w:val="00264314"/>
    <w:rsid w:val="00264653"/>
    <w:rsid w:val="002654E6"/>
    <w:rsid w:val="002658EC"/>
    <w:rsid w:val="00265BB1"/>
    <w:rsid w:val="00265E11"/>
    <w:rsid w:val="00270B9E"/>
    <w:rsid w:val="00270F42"/>
    <w:rsid w:val="00270F8B"/>
    <w:rsid w:val="002716E9"/>
    <w:rsid w:val="00271760"/>
    <w:rsid w:val="00272A64"/>
    <w:rsid w:val="0027375C"/>
    <w:rsid w:val="002754CA"/>
    <w:rsid w:val="00275744"/>
    <w:rsid w:val="00275E51"/>
    <w:rsid w:val="002779DC"/>
    <w:rsid w:val="00277FE6"/>
    <w:rsid w:val="00280437"/>
    <w:rsid w:val="00280688"/>
    <w:rsid w:val="00280FD6"/>
    <w:rsid w:val="00283A6C"/>
    <w:rsid w:val="00285B73"/>
    <w:rsid w:val="0028689F"/>
    <w:rsid w:val="00287608"/>
    <w:rsid w:val="00287F23"/>
    <w:rsid w:val="002908CF"/>
    <w:rsid w:val="0029090D"/>
    <w:rsid w:val="002919D9"/>
    <w:rsid w:val="00291ADD"/>
    <w:rsid w:val="00292089"/>
    <w:rsid w:val="00292F6B"/>
    <w:rsid w:val="00293AEE"/>
    <w:rsid w:val="00293F52"/>
    <w:rsid w:val="00294618"/>
    <w:rsid w:val="00294ED4"/>
    <w:rsid w:val="0029503F"/>
    <w:rsid w:val="002954E5"/>
    <w:rsid w:val="002957FD"/>
    <w:rsid w:val="002959D7"/>
    <w:rsid w:val="002966FF"/>
    <w:rsid w:val="00296CCA"/>
    <w:rsid w:val="0029735B"/>
    <w:rsid w:val="00297D95"/>
    <w:rsid w:val="002A0302"/>
    <w:rsid w:val="002A1D8C"/>
    <w:rsid w:val="002A2927"/>
    <w:rsid w:val="002A3DB9"/>
    <w:rsid w:val="002A3FA1"/>
    <w:rsid w:val="002A4AF5"/>
    <w:rsid w:val="002A4D7E"/>
    <w:rsid w:val="002A4F93"/>
    <w:rsid w:val="002A5B99"/>
    <w:rsid w:val="002A61B1"/>
    <w:rsid w:val="002A62F0"/>
    <w:rsid w:val="002A6EE1"/>
    <w:rsid w:val="002A7042"/>
    <w:rsid w:val="002A762C"/>
    <w:rsid w:val="002B190E"/>
    <w:rsid w:val="002B19A6"/>
    <w:rsid w:val="002B1F79"/>
    <w:rsid w:val="002B221A"/>
    <w:rsid w:val="002B23B9"/>
    <w:rsid w:val="002B2BA5"/>
    <w:rsid w:val="002B3B38"/>
    <w:rsid w:val="002B4528"/>
    <w:rsid w:val="002B57D7"/>
    <w:rsid w:val="002B598C"/>
    <w:rsid w:val="002B5A2C"/>
    <w:rsid w:val="002B5D46"/>
    <w:rsid w:val="002B5E04"/>
    <w:rsid w:val="002B664E"/>
    <w:rsid w:val="002B6F5A"/>
    <w:rsid w:val="002C02D3"/>
    <w:rsid w:val="002C0711"/>
    <w:rsid w:val="002C0BB1"/>
    <w:rsid w:val="002C18B3"/>
    <w:rsid w:val="002C1AAA"/>
    <w:rsid w:val="002C1B9C"/>
    <w:rsid w:val="002C20CB"/>
    <w:rsid w:val="002C36F3"/>
    <w:rsid w:val="002C392C"/>
    <w:rsid w:val="002C3C07"/>
    <w:rsid w:val="002C3D88"/>
    <w:rsid w:val="002C4CFE"/>
    <w:rsid w:val="002C5675"/>
    <w:rsid w:val="002C5A54"/>
    <w:rsid w:val="002C725A"/>
    <w:rsid w:val="002D0F05"/>
    <w:rsid w:val="002D18DF"/>
    <w:rsid w:val="002D1A28"/>
    <w:rsid w:val="002D3F19"/>
    <w:rsid w:val="002D4267"/>
    <w:rsid w:val="002D494B"/>
    <w:rsid w:val="002D536E"/>
    <w:rsid w:val="002D624B"/>
    <w:rsid w:val="002E07ED"/>
    <w:rsid w:val="002E1706"/>
    <w:rsid w:val="002E1ACB"/>
    <w:rsid w:val="002E1BE4"/>
    <w:rsid w:val="002E251E"/>
    <w:rsid w:val="002E298A"/>
    <w:rsid w:val="002E2DB0"/>
    <w:rsid w:val="002E2FA3"/>
    <w:rsid w:val="002E408A"/>
    <w:rsid w:val="002E40EB"/>
    <w:rsid w:val="002E4502"/>
    <w:rsid w:val="002E54CE"/>
    <w:rsid w:val="002E6175"/>
    <w:rsid w:val="002F060A"/>
    <w:rsid w:val="002F0FD9"/>
    <w:rsid w:val="002F1223"/>
    <w:rsid w:val="002F1729"/>
    <w:rsid w:val="002F1ABB"/>
    <w:rsid w:val="002F1FA9"/>
    <w:rsid w:val="002F217E"/>
    <w:rsid w:val="002F2363"/>
    <w:rsid w:val="002F2A3C"/>
    <w:rsid w:val="002F3E56"/>
    <w:rsid w:val="002F40FC"/>
    <w:rsid w:val="002F4CA5"/>
    <w:rsid w:val="002F4CAD"/>
    <w:rsid w:val="002F632C"/>
    <w:rsid w:val="002F664B"/>
    <w:rsid w:val="002F77B5"/>
    <w:rsid w:val="003001F1"/>
    <w:rsid w:val="003014E6"/>
    <w:rsid w:val="00301812"/>
    <w:rsid w:val="00302275"/>
    <w:rsid w:val="003029FF"/>
    <w:rsid w:val="00302B3A"/>
    <w:rsid w:val="003042DD"/>
    <w:rsid w:val="003057C8"/>
    <w:rsid w:val="00307189"/>
    <w:rsid w:val="003079D6"/>
    <w:rsid w:val="00310A4D"/>
    <w:rsid w:val="00311FB0"/>
    <w:rsid w:val="00312EDA"/>
    <w:rsid w:val="00313710"/>
    <w:rsid w:val="00315123"/>
    <w:rsid w:val="00315540"/>
    <w:rsid w:val="0031588C"/>
    <w:rsid w:val="00316045"/>
    <w:rsid w:val="0031627A"/>
    <w:rsid w:val="003163AB"/>
    <w:rsid w:val="0031698C"/>
    <w:rsid w:val="003169ED"/>
    <w:rsid w:val="0031759D"/>
    <w:rsid w:val="0031786E"/>
    <w:rsid w:val="00317EA3"/>
    <w:rsid w:val="00317FA4"/>
    <w:rsid w:val="00320B81"/>
    <w:rsid w:val="00322BC9"/>
    <w:rsid w:val="0032382A"/>
    <w:rsid w:val="00323A6C"/>
    <w:rsid w:val="003249BA"/>
    <w:rsid w:val="0032500D"/>
    <w:rsid w:val="00325E6C"/>
    <w:rsid w:val="00327187"/>
    <w:rsid w:val="00327789"/>
    <w:rsid w:val="00327E01"/>
    <w:rsid w:val="0033033E"/>
    <w:rsid w:val="003303E3"/>
    <w:rsid w:val="0033083C"/>
    <w:rsid w:val="00330A75"/>
    <w:rsid w:val="003329E3"/>
    <w:rsid w:val="0033323B"/>
    <w:rsid w:val="003332A3"/>
    <w:rsid w:val="00333C3D"/>
    <w:rsid w:val="00333F36"/>
    <w:rsid w:val="00334E80"/>
    <w:rsid w:val="0033515B"/>
    <w:rsid w:val="003353F4"/>
    <w:rsid w:val="00335744"/>
    <w:rsid w:val="00335991"/>
    <w:rsid w:val="00336C43"/>
    <w:rsid w:val="00336ED1"/>
    <w:rsid w:val="003401C5"/>
    <w:rsid w:val="003407EB"/>
    <w:rsid w:val="00340E16"/>
    <w:rsid w:val="00341A41"/>
    <w:rsid w:val="003428D7"/>
    <w:rsid w:val="00342FA7"/>
    <w:rsid w:val="00343757"/>
    <w:rsid w:val="003452EC"/>
    <w:rsid w:val="00345367"/>
    <w:rsid w:val="00347E34"/>
    <w:rsid w:val="00350256"/>
    <w:rsid w:val="00350B91"/>
    <w:rsid w:val="00350CB2"/>
    <w:rsid w:val="003511B8"/>
    <w:rsid w:val="003512BC"/>
    <w:rsid w:val="00351814"/>
    <w:rsid w:val="0035186A"/>
    <w:rsid w:val="00352102"/>
    <w:rsid w:val="0035220B"/>
    <w:rsid w:val="003529FC"/>
    <w:rsid w:val="00352AE3"/>
    <w:rsid w:val="00352D80"/>
    <w:rsid w:val="00352D9C"/>
    <w:rsid w:val="003534E9"/>
    <w:rsid w:val="0035378E"/>
    <w:rsid w:val="003546A3"/>
    <w:rsid w:val="00355281"/>
    <w:rsid w:val="00355E4F"/>
    <w:rsid w:val="0035683A"/>
    <w:rsid w:val="003569D2"/>
    <w:rsid w:val="0035728D"/>
    <w:rsid w:val="00357DED"/>
    <w:rsid w:val="0036038C"/>
    <w:rsid w:val="003609C5"/>
    <w:rsid w:val="00361D0B"/>
    <w:rsid w:val="003626B6"/>
    <w:rsid w:val="003629B0"/>
    <w:rsid w:val="00364734"/>
    <w:rsid w:val="00364A88"/>
    <w:rsid w:val="00364E7A"/>
    <w:rsid w:val="003652DA"/>
    <w:rsid w:val="00365981"/>
    <w:rsid w:val="00365A71"/>
    <w:rsid w:val="003668EA"/>
    <w:rsid w:val="00366B72"/>
    <w:rsid w:val="00366FF1"/>
    <w:rsid w:val="003670BA"/>
    <w:rsid w:val="003671AB"/>
    <w:rsid w:val="0036790C"/>
    <w:rsid w:val="00370109"/>
    <w:rsid w:val="00370714"/>
    <w:rsid w:val="00370C0D"/>
    <w:rsid w:val="00371EFE"/>
    <w:rsid w:val="0037243B"/>
    <w:rsid w:val="00372DD9"/>
    <w:rsid w:val="003731E7"/>
    <w:rsid w:val="00373281"/>
    <w:rsid w:val="00373892"/>
    <w:rsid w:val="003738CA"/>
    <w:rsid w:val="00374A9F"/>
    <w:rsid w:val="00374F85"/>
    <w:rsid w:val="00374FE7"/>
    <w:rsid w:val="0037523C"/>
    <w:rsid w:val="003758BE"/>
    <w:rsid w:val="00375911"/>
    <w:rsid w:val="00376059"/>
    <w:rsid w:val="00377DBF"/>
    <w:rsid w:val="003804C8"/>
    <w:rsid w:val="00380C13"/>
    <w:rsid w:val="0038219F"/>
    <w:rsid w:val="003822F1"/>
    <w:rsid w:val="003823F3"/>
    <w:rsid w:val="00383B2A"/>
    <w:rsid w:val="00383E64"/>
    <w:rsid w:val="00384A17"/>
    <w:rsid w:val="00384C42"/>
    <w:rsid w:val="00384D1F"/>
    <w:rsid w:val="00385592"/>
    <w:rsid w:val="00385A34"/>
    <w:rsid w:val="00385E8E"/>
    <w:rsid w:val="00387C6E"/>
    <w:rsid w:val="003902B8"/>
    <w:rsid w:val="00390498"/>
    <w:rsid w:val="0039356C"/>
    <w:rsid w:val="00393D27"/>
    <w:rsid w:val="003956E0"/>
    <w:rsid w:val="00396B25"/>
    <w:rsid w:val="00396B90"/>
    <w:rsid w:val="0039745E"/>
    <w:rsid w:val="00397A98"/>
    <w:rsid w:val="003A01BC"/>
    <w:rsid w:val="003A023F"/>
    <w:rsid w:val="003A1C36"/>
    <w:rsid w:val="003A2755"/>
    <w:rsid w:val="003A2A7A"/>
    <w:rsid w:val="003A3CC2"/>
    <w:rsid w:val="003A3DC7"/>
    <w:rsid w:val="003A3E31"/>
    <w:rsid w:val="003A3EFE"/>
    <w:rsid w:val="003A4913"/>
    <w:rsid w:val="003A4B93"/>
    <w:rsid w:val="003A52D3"/>
    <w:rsid w:val="003A5B36"/>
    <w:rsid w:val="003A703B"/>
    <w:rsid w:val="003A72DA"/>
    <w:rsid w:val="003A7C45"/>
    <w:rsid w:val="003A7EAE"/>
    <w:rsid w:val="003B067D"/>
    <w:rsid w:val="003B07DB"/>
    <w:rsid w:val="003B1EF8"/>
    <w:rsid w:val="003B3B10"/>
    <w:rsid w:val="003B42DA"/>
    <w:rsid w:val="003B4D93"/>
    <w:rsid w:val="003B4E84"/>
    <w:rsid w:val="003B53D3"/>
    <w:rsid w:val="003B6048"/>
    <w:rsid w:val="003B6337"/>
    <w:rsid w:val="003B70AA"/>
    <w:rsid w:val="003B79EE"/>
    <w:rsid w:val="003C0512"/>
    <w:rsid w:val="003C0D1C"/>
    <w:rsid w:val="003C10EE"/>
    <w:rsid w:val="003C15F0"/>
    <w:rsid w:val="003C1717"/>
    <w:rsid w:val="003C24E8"/>
    <w:rsid w:val="003C2D07"/>
    <w:rsid w:val="003C3DD3"/>
    <w:rsid w:val="003C4F97"/>
    <w:rsid w:val="003C50FF"/>
    <w:rsid w:val="003C52F1"/>
    <w:rsid w:val="003C5F4F"/>
    <w:rsid w:val="003C6E48"/>
    <w:rsid w:val="003C7BD0"/>
    <w:rsid w:val="003C7E0C"/>
    <w:rsid w:val="003D0AC7"/>
    <w:rsid w:val="003D1088"/>
    <w:rsid w:val="003D2030"/>
    <w:rsid w:val="003D238C"/>
    <w:rsid w:val="003D2DD2"/>
    <w:rsid w:val="003D2E51"/>
    <w:rsid w:val="003D3D75"/>
    <w:rsid w:val="003D42C7"/>
    <w:rsid w:val="003D4A4F"/>
    <w:rsid w:val="003D4B83"/>
    <w:rsid w:val="003D5511"/>
    <w:rsid w:val="003D596D"/>
    <w:rsid w:val="003D5B87"/>
    <w:rsid w:val="003D5BFB"/>
    <w:rsid w:val="003D5D8A"/>
    <w:rsid w:val="003D5E2E"/>
    <w:rsid w:val="003D65F1"/>
    <w:rsid w:val="003D682B"/>
    <w:rsid w:val="003D6933"/>
    <w:rsid w:val="003D76F1"/>
    <w:rsid w:val="003D7D7D"/>
    <w:rsid w:val="003E0499"/>
    <w:rsid w:val="003E07A3"/>
    <w:rsid w:val="003E19D0"/>
    <w:rsid w:val="003E1EE5"/>
    <w:rsid w:val="003E2667"/>
    <w:rsid w:val="003E3C30"/>
    <w:rsid w:val="003E4294"/>
    <w:rsid w:val="003E4834"/>
    <w:rsid w:val="003E4D5C"/>
    <w:rsid w:val="003E4E76"/>
    <w:rsid w:val="003E5C73"/>
    <w:rsid w:val="003E5CE9"/>
    <w:rsid w:val="003E5D4B"/>
    <w:rsid w:val="003E6BCE"/>
    <w:rsid w:val="003E7192"/>
    <w:rsid w:val="003E776A"/>
    <w:rsid w:val="003E7B92"/>
    <w:rsid w:val="003F02FF"/>
    <w:rsid w:val="003F0BB6"/>
    <w:rsid w:val="003F15BD"/>
    <w:rsid w:val="003F1B4A"/>
    <w:rsid w:val="003F1B9F"/>
    <w:rsid w:val="003F1CD9"/>
    <w:rsid w:val="003F1F64"/>
    <w:rsid w:val="003F381E"/>
    <w:rsid w:val="003F389D"/>
    <w:rsid w:val="003F3D25"/>
    <w:rsid w:val="003F471A"/>
    <w:rsid w:val="003F4906"/>
    <w:rsid w:val="003F50C7"/>
    <w:rsid w:val="003F5403"/>
    <w:rsid w:val="003F5A65"/>
    <w:rsid w:val="003F69DC"/>
    <w:rsid w:val="003F6F81"/>
    <w:rsid w:val="003F7D9D"/>
    <w:rsid w:val="004001E5"/>
    <w:rsid w:val="00401430"/>
    <w:rsid w:val="00401523"/>
    <w:rsid w:val="004015C8"/>
    <w:rsid w:val="00401638"/>
    <w:rsid w:val="00401A47"/>
    <w:rsid w:val="00401B06"/>
    <w:rsid w:val="004029EA"/>
    <w:rsid w:val="00402FE7"/>
    <w:rsid w:val="0040345A"/>
    <w:rsid w:val="00403521"/>
    <w:rsid w:val="00403AB7"/>
    <w:rsid w:val="004042CD"/>
    <w:rsid w:val="00404619"/>
    <w:rsid w:val="00404C9C"/>
    <w:rsid w:val="00404D0B"/>
    <w:rsid w:val="00404F2F"/>
    <w:rsid w:val="00406BFE"/>
    <w:rsid w:val="004077C3"/>
    <w:rsid w:val="00410550"/>
    <w:rsid w:val="004109FA"/>
    <w:rsid w:val="00411333"/>
    <w:rsid w:val="004115EA"/>
    <w:rsid w:val="0041221E"/>
    <w:rsid w:val="00412B14"/>
    <w:rsid w:val="00412DDA"/>
    <w:rsid w:val="00412FC0"/>
    <w:rsid w:val="004139C4"/>
    <w:rsid w:val="004140CE"/>
    <w:rsid w:val="004146B1"/>
    <w:rsid w:val="004148CC"/>
    <w:rsid w:val="00414DF1"/>
    <w:rsid w:val="00415597"/>
    <w:rsid w:val="0041560B"/>
    <w:rsid w:val="00416C95"/>
    <w:rsid w:val="0041731F"/>
    <w:rsid w:val="00417441"/>
    <w:rsid w:val="00417920"/>
    <w:rsid w:val="004207CD"/>
    <w:rsid w:val="00420941"/>
    <w:rsid w:val="00420BD2"/>
    <w:rsid w:val="00420C8A"/>
    <w:rsid w:val="00420EF8"/>
    <w:rsid w:val="00421009"/>
    <w:rsid w:val="00421153"/>
    <w:rsid w:val="0042162B"/>
    <w:rsid w:val="00421A61"/>
    <w:rsid w:val="00421E98"/>
    <w:rsid w:val="00422117"/>
    <w:rsid w:val="00422661"/>
    <w:rsid w:val="00423AFB"/>
    <w:rsid w:val="00424317"/>
    <w:rsid w:val="004252FD"/>
    <w:rsid w:val="004263C9"/>
    <w:rsid w:val="004268C9"/>
    <w:rsid w:val="00426F00"/>
    <w:rsid w:val="00427C5F"/>
    <w:rsid w:val="00427D2C"/>
    <w:rsid w:val="004320F0"/>
    <w:rsid w:val="004329CE"/>
    <w:rsid w:val="004331BE"/>
    <w:rsid w:val="00433716"/>
    <w:rsid w:val="00433CF6"/>
    <w:rsid w:val="00433EC5"/>
    <w:rsid w:val="00433FDC"/>
    <w:rsid w:val="0043427C"/>
    <w:rsid w:val="00434379"/>
    <w:rsid w:val="00434D0F"/>
    <w:rsid w:val="0043506C"/>
    <w:rsid w:val="004352DE"/>
    <w:rsid w:val="004353E6"/>
    <w:rsid w:val="004357DC"/>
    <w:rsid w:val="004367A5"/>
    <w:rsid w:val="004370A0"/>
    <w:rsid w:val="004374E2"/>
    <w:rsid w:val="00437547"/>
    <w:rsid w:val="00437551"/>
    <w:rsid w:val="00440780"/>
    <w:rsid w:val="0044127F"/>
    <w:rsid w:val="00441463"/>
    <w:rsid w:val="0044209F"/>
    <w:rsid w:val="0044255B"/>
    <w:rsid w:val="0044260C"/>
    <w:rsid w:val="0044283D"/>
    <w:rsid w:val="00442F11"/>
    <w:rsid w:val="00444048"/>
    <w:rsid w:val="004461A3"/>
    <w:rsid w:val="00446302"/>
    <w:rsid w:val="004467D2"/>
    <w:rsid w:val="0044683D"/>
    <w:rsid w:val="004473CC"/>
    <w:rsid w:val="00447599"/>
    <w:rsid w:val="00447617"/>
    <w:rsid w:val="0045094D"/>
    <w:rsid w:val="00450C69"/>
    <w:rsid w:val="00451B90"/>
    <w:rsid w:val="00453C71"/>
    <w:rsid w:val="00453D1D"/>
    <w:rsid w:val="00454212"/>
    <w:rsid w:val="0045547F"/>
    <w:rsid w:val="0045625A"/>
    <w:rsid w:val="00456EF6"/>
    <w:rsid w:val="004577B1"/>
    <w:rsid w:val="00457835"/>
    <w:rsid w:val="004600D0"/>
    <w:rsid w:val="0046025B"/>
    <w:rsid w:val="00461027"/>
    <w:rsid w:val="0046117A"/>
    <w:rsid w:val="004614A4"/>
    <w:rsid w:val="00461F91"/>
    <w:rsid w:val="0046217E"/>
    <w:rsid w:val="00462655"/>
    <w:rsid w:val="00462AB8"/>
    <w:rsid w:val="0046317F"/>
    <w:rsid w:val="0046362A"/>
    <w:rsid w:val="00464520"/>
    <w:rsid w:val="00464EB2"/>
    <w:rsid w:val="00464FC1"/>
    <w:rsid w:val="00465258"/>
    <w:rsid w:val="00465477"/>
    <w:rsid w:val="00465810"/>
    <w:rsid w:val="00465C7E"/>
    <w:rsid w:val="00466409"/>
    <w:rsid w:val="00467145"/>
    <w:rsid w:val="004678F8"/>
    <w:rsid w:val="00470124"/>
    <w:rsid w:val="0047053E"/>
    <w:rsid w:val="00470D25"/>
    <w:rsid w:val="00471489"/>
    <w:rsid w:val="004715AA"/>
    <w:rsid w:val="00471CB2"/>
    <w:rsid w:val="0047289C"/>
    <w:rsid w:val="0047342A"/>
    <w:rsid w:val="0047343A"/>
    <w:rsid w:val="00473EF1"/>
    <w:rsid w:val="00473EFA"/>
    <w:rsid w:val="00474479"/>
    <w:rsid w:val="00474BF2"/>
    <w:rsid w:val="004753D6"/>
    <w:rsid w:val="004759DE"/>
    <w:rsid w:val="00475D4C"/>
    <w:rsid w:val="00475FC1"/>
    <w:rsid w:val="004762B0"/>
    <w:rsid w:val="004763DA"/>
    <w:rsid w:val="004767AC"/>
    <w:rsid w:val="00477D7C"/>
    <w:rsid w:val="0048034E"/>
    <w:rsid w:val="0048072E"/>
    <w:rsid w:val="00481F53"/>
    <w:rsid w:val="004826AD"/>
    <w:rsid w:val="00482DBA"/>
    <w:rsid w:val="0048305C"/>
    <w:rsid w:val="00484CE5"/>
    <w:rsid w:val="0048522C"/>
    <w:rsid w:val="00485B8E"/>
    <w:rsid w:val="0048604F"/>
    <w:rsid w:val="004862F6"/>
    <w:rsid w:val="00487C8D"/>
    <w:rsid w:val="00490236"/>
    <w:rsid w:val="004904BD"/>
    <w:rsid w:val="00490637"/>
    <w:rsid w:val="00490C93"/>
    <w:rsid w:val="00490ECC"/>
    <w:rsid w:val="00491802"/>
    <w:rsid w:val="00491907"/>
    <w:rsid w:val="00492090"/>
    <w:rsid w:val="0049381D"/>
    <w:rsid w:val="00494000"/>
    <w:rsid w:val="0049481C"/>
    <w:rsid w:val="00494F84"/>
    <w:rsid w:val="00495274"/>
    <w:rsid w:val="004955BF"/>
    <w:rsid w:val="004956C1"/>
    <w:rsid w:val="004962A4"/>
    <w:rsid w:val="0049648F"/>
    <w:rsid w:val="004968FA"/>
    <w:rsid w:val="0049758D"/>
    <w:rsid w:val="00497717"/>
    <w:rsid w:val="004A2649"/>
    <w:rsid w:val="004A4A71"/>
    <w:rsid w:val="004A4C2D"/>
    <w:rsid w:val="004A5B3B"/>
    <w:rsid w:val="004A65B4"/>
    <w:rsid w:val="004B08A7"/>
    <w:rsid w:val="004B09B1"/>
    <w:rsid w:val="004B18C0"/>
    <w:rsid w:val="004B2A75"/>
    <w:rsid w:val="004B2B76"/>
    <w:rsid w:val="004B2D3B"/>
    <w:rsid w:val="004B35F1"/>
    <w:rsid w:val="004B373B"/>
    <w:rsid w:val="004B3835"/>
    <w:rsid w:val="004B3899"/>
    <w:rsid w:val="004B4EED"/>
    <w:rsid w:val="004B503D"/>
    <w:rsid w:val="004B7074"/>
    <w:rsid w:val="004B71E9"/>
    <w:rsid w:val="004B7374"/>
    <w:rsid w:val="004C0ED0"/>
    <w:rsid w:val="004C11CD"/>
    <w:rsid w:val="004C16B0"/>
    <w:rsid w:val="004C44B2"/>
    <w:rsid w:val="004C5631"/>
    <w:rsid w:val="004C583B"/>
    <w:rsid w:val="004C59C5"/>
    <w:rsid w:val="004C5CFF"/>
    <w:rsid w:val="004C6CBE"/>
    <w:rsid w:val="004D0238"/>
    <w:rsid w:val="004D2878"/>
    <w:rsid w:val="004D2B87"/>
    <w:rsid w:val="004D3C79"/>
    <w:rsid w:val="004D43C1"/>
    <w:rsid w:val="004D4739"/>
    <w:rsid w:val="004D52D0"/>
    <w:rsid w:val="004D53D4"/>
    <w:rsid w:val="004D544F"/>
    <w:rsid w:val="004D5576"/>
    <w:rsid w:val="004D575D"/>
    <w:rsid w:val="004D5901"/>
    <w:rsid w:val="004D63F6"/>
    <w:rsid w:val="004D683A"/>
    <w:rsid w:val="004D6931"/>
    <w:rsid w:val="004D6E2D"/>
    <w:rsid w:val="004E0942"/>
    <w:rsid w:val="004E4D37"/>
    <w:rsid w:val="004E541A"/>
    <w:rsid w:val="004E5A0A"/>
    <w:rsid w:val="004E5C14"/>
    <w:rsid w:val="004E60AA"/>
    <w:rsid w:val="004E6AD8"/>
    <w:rsid w:val="004E6B85"/>
    <w:rsid w:val="004E6E78"/>
    <w:rsid w:val="004E72F8"/>
    <w:rsid w:val="004E7682"/>
    <w:rsid w:val="004F0781"/>
    <w:rsid w:val="004F1CFF"/>
    <w:rsid w:val="004F37B6"/>
    <w:rsid w:val="004F41B6"/>
    <w:rsid w:val="004F5EE5"/>
    <w:rsid w:val="004F64E4"/>
    <w:rsid w:val="004F673E"/>
    <w:rsid w:val="004F6BF5"/>
    <w:rsid w:val="004F715A"/>
    <w:rsid w:val="004F72AD"/>
    <w:rsid w:val="00500B69"/>
    <w:rsid w:val="00501C57"/>
    <w:rsid w:val="0050209B"/>
    <w:rsid w:val="0050273D"/>
    <w:rsid w:val="00502783"/>
    <w:rsid w:val="00502EEC"/>
    <w:rsid w:val="005039F4"/>
    <w:rsid w:val="00504681"/>
    <w:rsid w:val="00504B3A"/>
    <w:rsid w:val="00504E81"/>
    <w:rsid w:val="00505E63"/>
    <w:rsid w:val="005062CE"/>
    <w:rsid w:val="00507363"/>
    <w:rsid w:val="00507521"/>
    <w:rsid w:val="00510352"/>
    <w:rsid w:val="0051071D"/>
    <w:rsid w:val="0051131F"/>
    <w:rsid w:val="00511AA6"/>
    <w:rsid w:val="00511B6A"/>
    <w:rsid w:val="00511D44"/>
    <w:rsid w:val="00511F83"/>
    <w:rsid w:val="005123A8"/>
    <w:rsid w:val="00513022"/>
    <w:rsid w:val="005133B9"/>
    <w:rsid w:val="005138CD"/>
    <w:rsid w:val="00516614"/>
    <w:rsid w:val="00517901"/>
    <w:rsid w:val="005200FB"/>
    <w:rsid w:val="0052049F"/>
    <w:rsid w:val="00520ACD"/>
    <w:rsid w:val="00520FD1"/>
    <w:rsid w:val="00521D0A"/>
    <w:rsid w:val="00522084"/>
    <w:rsid w:val="0052218F"/>
    <w:rsid w:val="00522FA4"/>
    <w:rsid w:val="0052302C"/>
    <w:rsid w:val="00523109"/>
    <w:rsid w:val="00523CFC"/>
    <w:rsid w:val="00523EC6"/>
    <w:rsid w:val="00524555"/>
    <w:rsid w:val="00524888"/>
    <w:rsid w:val="00524F9D"/>
    <w:rsid w:val="005252D0"/>
    <w:rsid w:val="0052558A"/>
    <w:rsid w:val="005260CF"/>
    <w:rsid w:val="005265C5"/>
    <w:rsid w:val="00526FAC"/>
    <w:rsid w:val="005273FA"/>
    <w:rsid w:val="0052798F"/>
    <w:rsid w:val="00530265"/>
    <w:rsid w:val="00530335"/>
    <w:rsid w:val="00530971"/>
    <w:rsid w:val="00531A0E"/>
    <w:rsid w:val="005330BE"/>
    <w:rsid w:val="005332FC"/>
    <w:rsid w:val="00534581"/>
    <w:rsid w:val="00534C2C"/>
    <w:rsid w:val="00534C94"/>
    <w:rsid w:val="00534EC5"/>
    <w:rsid w:val="0053539A"/>
    <w:rsid w:val="00535744"/>
    <w:rsid w:val="00535990"/>
    <w:rsid w:val="005368DF"/>
    <w:rsid w:val="005376D6"/>
    <w:rsid w:val="00540B2E"/>
    <w:rsid w:val="00540ECB"/>
    <w:rsid w:val="00541798"/>
    <w:rsid w:val="00541B15"/>
    <w:rsid w:val="00541B1F"/>
    <w:rsid w:val="00541D25"/>
    <w:rsid w:val="0054294A"/>
    <w:rsid w:val="00543850"/>
    <w:rsid w:val="005439CE"/>
    <w:rsid w:val="00543BD4"/>
    <w:rsid w:val="00544588"/>
    <w:rsid w:val="00544BDE"/>
    <w:rsid w:val="00545301"/>
    <w:rsid w:val="005461E2"/>
    <w:rsid w:val="005465A3"/>
    <w:rsid w:val="005468DB"/>
    <w:rsid w:val="00546A16"/>
    <w:rsid w:val="00546A8D"/>
    <w:rsid w:val="005501E3"/>
    <w:rsid w:val="0055027E"/>
    <w:rsid w:val="005503A0"/>
    <w:rsid w:val="00550614"/>
    <w:rsid w:val="00550887"/>
    <w:rsid w:val="0055139C"/>
    <w:rsid w:val="005516BA"/>
    <w:rsid w:val="00551925"/>
    <w:rsid w:val="00551ED8"/>
    <w:rsid w:val="00552BE4"/>
    <w:rsid w:val="00553535"/>
    <w:rsid w:val="00553550"/>
    <w:rsid w:val="00553BFB"/>
    <w:rsid w:val="00553C75"/>
    <w:rsid w:val="0055407B"/>
    <w:rsid w:val="00554E91"/>
    <w:rsid w:val="0055608E"/>
    <w:rsid w:val="00556325"/>
    <w:rsid w:val="005568C0"/>
    <w:rsid w:val="0055731E"/>
    <w:rsid w:val="005574D8"/>
    <w:rsid w:val="0056143F"/>
    <w:rsid w:val="00561632"/>
    <w:rsid w:val="0056172E"/>
    <w:rsid w:val="00561819"/>
    <w:rsid w:val="00561B45"/>
    <w:rsid w:val="00561CBF"/>
    <w:rsid w:val="005623C5"/>
    <w:rsid w:val="00564C2E"/>
    <w:rsid w:val="00564E14"/>
    <w:rsid w:val="005651B0"/>
    <w:rsid w:val="00567518"/>
    <w:rsid w:val="00570AEC"/>
    <w:rsid w:val="00571479"/>
    <w:rsid w:val="00573451"/>
    <w:rsid w:val="0057353E"/>
    <w:rsid w:val="00573F79"/>
    <w:rsid w:val="00574240"/>
    <w:rsid w:val="00574417"/>
    <w:rsid w:val="005747A3"/>
    <w:rsid w:val="0057486B"/>
    <w:rsid w:val="005758B6"/>
    <w:rsid w:val="005758C8"/>
    <w:rsid w:val="00576CBC"/>
    <w:rsid w:val="00580221"/>
    <w:rsid w:val="005808CD"/>
    <w:rsid w:val="00580D65"/>
    <w:rsid w:val="005817A7"/>
    <w:rsid w:val="00581C09"/>
    <w:rsid w:val="005836DF"/>
    <w:rsid w:val="00583AF9"/>
    <w:rsid w:val="00583D71"/>
    <w:rsid w:val="00583F18"/>
    <w:rsid w:val="0058452B"/>
    <w:rsid w:val="00584616"/>
    <w:rsid w:val="00584F09"/>
    <w:rsid w:val="00585215"/>
    <w:rsid w:val="0058521E"/>
    <w:rsid w:val="0058756C"/>
    <w:rsid w:val="00587BE4"/>
    <w:rsid w:val="00590272"/>
    <w:rsid w:val="005905C9"/>
    <w:rsid w:val="00591313"/>
    <w:rsid w:val="00591604"/>
    <w:rsid w:val="0059234B"/>
    <w:rsid w:val="00592BC1"/>
    <w:rsid w:val="00593CE3"/>
    <w:rsid w:val="00594630"/>
    <w:rsid w:val="00594FA5"/>
    <w:rsid w:val="00595780"/>
    <w:rsid w:val="005957A4"/>
    <w:rsid w:val="00595C57"/>
    <w:rsid w:val="00596413"/>
    <w:rsid w:val="00597CB8"/>
    <w:rsid w:val="005A03EE"/>
    <w:rsid w:val="005A094A"/>
    <w:rsid w:val="005A0B2A"/>
    <w:rsid w:val="005A2500"/>
    <w:rsid w:val="005A3693"/>
    <w:rsid w:val="005A4E0E"/>
    <w:rsid w:val="005A57A6"/>
    <w:rsid w:val="005A57CA"/>
    <w:rsid w:val="005A5B8C"/>
    <w:rsid w:val="005A61AE"/>
    <w:rsid w:val="005A673A"/>
    <w:rsid w:val="005A76B5"/>
    <w:rsid w:val="005B0CC7"/>
    <w:rsid w:val="005B0CD3"/>
    <w:rsid w:val="005B218B"/>
    <w:rsid w:val="005B21D7"/>
    <w:rsid w:val="005B369C"/>
    <w:rsid w:val="005B3AFF"/>
    <w:rsid w:val="005B3F65"/>
    <w:rsid w:val="005B45E2"/>
    <w:rsid w:val="005B5A4F"/>
    <w:rsid w:val="005B5DBD"/>
    <w:rsid w:val="005B6B0B"/>
    <w:rsid w:val="005B7E17"/>
    <w:rsid w:val="005C017B"/>
    <w:rsid w:val="005C13EE"/>
    <w:rsid w:val="005C2247"/>
    <w:rsid w:val="005C2C67"/>
    <w:rsid w:val="005C328B"/>
    <w:rsid w:val="005C3E0F"/>
    <w:rsid w:val="005C4D94"/>
    <w:rsid w:val="005C4FD1"/>
    <w:rsid w:val="005C51DE"/>
    <w:rsid w:val="005C542C"/>
    <w:rsid w:val="005C58AD"/>
    <w:rsid w:val="005C621A"/>
    <w:rsid w:val="005C663D"/>
    <w:rsid w:val="005C7259"/>
    <w:rsid w:val="005C72B9"/>
    <w:rsid w:val="005C7360"/>
    <w:rsid w:val="005C7550"/>
    <w:rsid w:val="005D0FE5"/>
    <w:rsid w:val="005D10F6"/>
    <w:rsid w:val="005D11EE"/>
    <w:rsid w:val="005D1741"/>
    <w:rsid w:val="005D2046"/>
    <w:rsid w:val="005D25C1"/>
    <w:rsid w:val="005D2988"/>
    <w:rsid w:val="005D2A0A"/>
    <w:rsid w:val="005D3969"/>
    <w:rsid w:val="005D41E9"/>
    <w:rsid w:val="005D469F"/>
    <w:rsid w:val="005D5DC1"/>
    <w:rsid w:val="005D668C"/>
    <w:rsid w:val="005D6E45"/>
    <w:rsid w:val="005D6F1C"/>
    <w:rsid w:val="005D75B3"/>
    <w:rsid w:val="005D7809"/>
    <w:rsid w:val="005D7C52"/>
    <w:rsid w:val="005E0E9C"/>
    <w:rsid w:val="005E0F5C"/>
    <w:rsid w:val="005E2056"/>
    <w:rsid w:val="005E21AA"/>
    <w:rsid w:val="005E2561"/>
    <w:rsid w:val="005E267C"/>
    <w:rsid w:val="005E27A5"/>
    <w:rsid w:val="005E2C8E"/>
    <w:rsid w:val="005E396B"/>
    <w:rsid w:val="005E4CF3"/>
    <w:rsid w:val="005E4E33"/>
    <w:rsid w:val="005E5660"/>
    <w:rsid w:val="005E574A"/>
    <w:rsid w:val="005E706C"/>
    <w:rsid w:val="005E7073"/>
    <w:rsid w:val="005E7208"/>
    <w:rsid w:val="005E772A"/>
    <w:rsid w:val="005E7C50"/>
    <w:rsid w:val="005F0479"/>
    <w:rsid w:val="005F089C"/>
    <w:rsid w:val="005F133B"/>
    <w:rsid w:val="005F2C49"/>
    <w:rsid w:val="005F2DB6"/>
    <w:rsid w:val="005F3A77"/>
    <w:rsid w:val="005F3AFD"/>
    <w:rsid w:val="005F409E"/>
    <w:rsid w:val="005F42BB"/>
    <w:rsid w:val="005F4ABD"/>
    <w:rsid w:val="005F54EC"/>
    <w:rsid w:val="005F553D"/>
    <w:rsid w:val="005F645A"/>
    <w:rsid w:val="005F6844"/>
    <w:rsid w:val="005F6847"/>
    <w:rsid w:val="005F6FA3"/>
    <w:rsid w:val="005F7032"/>
    <w:rsid w:val="005F764B"/>
    <w:rsid w:val="005F7B65"/>
    <w:rsid w:val="0060143A"/>
    <w:rsid w:val="00601CF1"/>
    <w:rsid w:val="006021AD"/>
    <w:rsid w:val="006023A8"/>
    <w:rsid w:val="00602902"/>
    <w:rsid w:val="006030F9"/>
    <w:rsid w:val="00603D24"/>
    <w:rsid w:val="00603DDA"/>
    <w:rsid w:val="00604338"/>
    <w:rsid w:val="00604BEB"/>
    <w:rsid w:val="00604EED"/>
    <w:rsid w:val="00605CC6"/>
    <w:rsid w:val="0060608D"/>
    <w:rsid w:val="0060652E"/>
    <w:rsid w:val="006069C4"/>
    <w:rsid w:val="00606A7F"/>
    <w:rsid w:val="006076AD"/>
    <w:rsid w:val="006109CB"/>
    <w:rsid w:val="00610BD0"/>
    <w:rsid w:val="00610F66"/>
    <w:rsid w:val="00611032"/>
    <w:rsid w:val="00612226"/>
    <w:rsid w:val="00613303"/>
    <w:rsid w:val="00613372"/>
    <w:rsid w:val="0061380E"/>
    <w:rsid w:val="006140B1"/>
    <w:rsid w:val="006143DC"/>
    <w:rsid w:val="00614B95"/>
    <w:rsid w:val="0061633C"/>
    <w:rsid w:val="00616362"/>
    <w:rsid w:val="00616785"/>
    <w:rsid w:val="00616B8B"/>
    <w:rsid w:val="00617160"/>
    <w:rsid w:val="00617234"/>
    <w:rsid w:val="00617C4A"/>
    <w:rsid w:val="006201F2"/>
    <w:rsid w:val="00620790"/>
    <w:rsid w:val="00621B35"/>
    <w:rsid w:val="00622D9C"/>
    <w:rsid w:val="00623BDE"/>
    <w:rsid w:val="0062462C"/>
    <w:rsid w:val="006246B0"/>
    <w:rsid w:val="006247DA"/>
    <w:rsid w:val="0062492D"/>
    <w:rsid w:val="0062542D"/>
    <w:rsid w:val="00625D20"/>
    <w:rsid w:val="006262D5"/>
    <w:rsid w:val="006277FD"/>
    <w:rsid w:val="00627D3E"/>
    <w:rsid w:val="00631A3D"/>
    <w:rsid w:val="00631A7D"/>
    <w:rsid w:val="0063237F"/>
    <w:rsid w:val="006331A5"/>
    <w:rsid w:val="0063335A"/>
    <w:rsid w:val="006336D8"/>
    <w:rsid w:val="00634776"/>
    <w:rsid w:val="006348C8"/>
    <w:rsid w:val="00634E1E"/>
    <w:rsid w:val="00635116"/>
    <w:rsid w:val="0063530C"/>
    <w:rsid w:val="00635822"/>
    <w:rsid w:val="00636224"/>
    <w:rsid w:val="00637072"/>
    <w:rsid w:val="006372B9"/>
    <w:rsid w:val="006372D0"/>
    <w:rsid w:val="00637E3B"/>
    <w:rsid w:val="00640356"/>
    <w:rsid w:val="00641068"/>
    <w:rsid w:val="00641A5F"/>
    <w:rsid w:val="00641E77"/>
    <w:rsid w:val="00642F0E"/>
    <w:rsid w:val="006434A2"/>
    <w:rsid w:val="006437AF"/>
    <w:rsid w:val="0064566B"/>
    <w:rsid w:val="0064584B"/>
    <w:rsid w:val="00645B62"/>
    <w:rsid w:val="006464F7"/>
    <w:rsid w:val="00647868"/>
    <w:rsid w:val="00647B7C"/>
    <w:rsid w:val="006503D2"/>
    <w:rsid w:val="006509DF"/>
    <w:rsid w:val="00650A2F"/>
    <w:rsid w:val="00650F61"/>
    <w:rsid w:val="00650F86"/>
    <w:rsid w:val="0065208E"/>
    <w:rsid w:val="006524D0"/>
    <w:rsid w:val="006540DE"/>
    <w:rsid w:val="00655673"/>
    <w:rsid w:val="006558AF"/>
    <w:rsid w:val="00655F73"/>
    <w:rsid w:val="00655F85"/>
    <w:rsid w:val="006563B0"/>
    <w:rsid w:val="006563C2"/>
    <w:rsid w:val="00656E84"/>
    <w:rsid w:val="0066082E"/>
    <w:rsid w:val="00660C34"/>
    <w:rsid w:val="00660CDC"/>
    <w:rsid w:val="00661F12"/>
    <w:rsid w:val="0066228B"/>
    <w:rsid w:val="0066296E"/>
    <w:rsid w:val="00662DC0"/>
    <w:rsid w:val="00663063"/>
    <w:rsid w:val="006632A3"/>
    <w:rsid w:val="00663331"/>
    <w:rsid w:val="006635CC"/>
    <w:rsid w:val="00663DA0"/>
    <w:rsid w:val="0066418C"/>
    <w:rsid w:val="0066434E"/>
    <w:rsid w:val="006647DC"/>
    <w:rsid w:val="006649AF"/>
    <w:rsid w:val="006664BA"/>
    <w:rsid w:val="00666510"/>
    <w:rsid w:val="00666D78"/>
    <w:rsid w:val="006679ED"/>
    <w:rsid w:val="006707DD"/>
    <w:rsid w:val="006723B3"/>
    <w:rsid w:val="00672BFA"/>
    <w:rsid w:val="00672DB0"/>
    <w:rsid w:val="006749D5"/>
    <w:rsid w:val="00674B17"/>
    <w:rsid w:val="00674CFF"/>
    <w:rsid w:val="00675784"/>
    <w:rsid w:val="00675878"/>
    <w:rsid w:val="00675A1C"/>
    <w:rsid w:val="00675FCD"/>
    <w:rsid w:val="006763CB"/>
    <w:rsid w:val="006769EB"/>
    <w:rsid w:val="006773C0"/>
    <w:rsid w:val="00677D3F"/>
    <w:rsid w:val="00677FD5"/>
    <w:rsid w:val="006808CA"/>
    <w:rsid w:val="00681430"/>
    <w:rsid w:val="0068224A"/>
    <w:rsid w:val="00682685"/>
    <w:rsid w:val="0068285B"/>
    <w:rsid w:val="00682871"/>
    <w:rsid w:val="00682B75"/>
    <w:rsid w:val="00683A02"/>
    <w:rsid w:val="00683EAD"/>
    <w:rsid w:val="0068446D"/>
    <w:rsid w:val="006847BD"/>
    <w:rsid w:val="00684EC6"/>
    <w:rsid w:val="0068567F"/>
    <w:rsid w:val="0068581D"/>
    <w:rsid w:val="006861D2"/>
    <w:rsid w:val="00686897"/>
    <w:rsid w:val="00687780"/>
    <w:rsid w:val="00687B51"/>
    <w:rsid w:val="00690693"/>
    <w:rsid w:val="00690767"/>
    <w:rsid w:val="00690E59"/>
    <w:rsid w:val="00691275"/>
    <w:rsid w:val="006917A0"/>
    <w:rsid w:val="00692C34"/>
    <w:rsid w:val="006935B6"/>
    <w:rsid w:val="0069362F"/>
    <w:rsid w:val="00693778"/>
    <w:rsid w:val="006937B6"/>
    <w:rsid w:val="00693AA5"/>
    <w:rsid w:val="00693F8B"/>
    <w:rsid w:val="0069488B"/>
    <w:rsid w:val="00695353"/>
    <w:rsid w:val="0069569A"/>
    <w:rsid w:val="0069571C"/>
    <w:rsid w:val="00695966"/>
    <w:rsid w:val="00695A51"/>
    <w:rsid w:val="00696864"/>
    <w:rsid w:val="00697BBB"/>
    <w:rsid w:val="006A0FA6"/>
    <w:rsid w:val="006A13F3"/>
    <w:rsid w:val="006A1B07"/>
    <w:rsid w:val="006A2B5E"/>
    <w:rsid w:val="006A53FD"/>
    <w:rsid w:val="006A60F7"/>
    <w:rsid w:val="006A6526"/>
    <w:rsid w:val="006A748E"/>
    <w:rsid w:val="006A7E4C"/>
    <w:rsid w:val="006B0361"/>
    <w:rsid w:val="006B40BF"/>
    <w:rsid w:val="006B413D"/>
    <w:rsid w:val="006B43D8"/>
    <w:rsid w:val="006B4445"/>
    <w:rsid w:val="006B505E"/>
    <w:rsid w:val="006B53A2"/>
    <w:rsid w:val="006B60B8"/>
    <w:rsid w:val="006B64DB"/>
    <w:rsid w:val="006B6BEB"/>
    <w:rsid w:val="006B6FD6"/>
    <w:rsid w:val="006B707F"/>
    <w:rsid w:val="006B7297"/>
    <w:rsid w:val="006C0084"/>
    <w:rsid w:val="006C11E8"/>
    <w:rsid w:val="006C1206"/>
    <w:rsid w:val="006C19F4"/>
    <w:rsid w:val="006C207D"/>
    <w:rsid w:val="006C297F"/>
    <w:rsid w:val="006C2B93"/>
    <w:rsid w:val="006C408A"/>
    <w:rsid w:val="006C4163"/>
    <w:rsid w:val="006C42AF"/>
    <w:rsid w:val="006C4A98"/>
    <w:rsid w:val="006C5C39"/>
    <w:rsid w:val="006C6018"/>
    <w:rsid w:val="006C6A6B"/>
    <w:rsid w:val="006C6DFC"/>
    <w:rsid w:val="006C7AB1"/>
    <w:rsid w:val="006D040E"/>
    <w:rsid w:val="006D0764"/>
    <w:rsid w:val="006D0ECC"/>
    <w:rsid w:val="006D1D4D"/>
    <w:rsid w:val="006D1D6D"/>
    <w:rsid w:val="006D2034"/>
    <w:rsid w:val="006D20D2"/>
    <w:rsid w:val="006D2487"/>
    <w:rsid w:val="006D2A57"/>
    <w:rsid w:val="006D2B31"/>
    <w:rsid w:val="006D3535"/>
    <w:rsid w:val="006D4CDB"/>
    <w:rsid w:val="006D508A"/>
    <w:rsid w:val="006D5D1E"/>
    <w:rsid w:val="006D5F42"/>
    <w:rsid w:val="006D676C"/>
    <w:rsid w:val="006D72CD"/>
    <w:rsid w:val="006D7CDD"/>
    <w:rsid w:val="006E015C"/>
    <w:rsid w:val="006E01F3"/>
    <w:rsid w:val="006E030E"/>
    <w:rsid w:val="006E0B4A"/>
    <w:rsid w:val="006E0BB5"/>
    <w:rsid w:val="006E10FB"/>
    <w:rsid w:val="006E135D"/>
    <w:rsid w:val="006E2451"/>
    <w:rsid w:val="006E29CD"/>
    <w:rsid w:val="006E2F3C"/>
    <w:rsid w:val="006E2FC0"/>
    <w:rsid w:val="006E2FFA"/>
    <w:rsid w:val="006E3854"/>
    <w:rsid w:val="006E4A8D"/>
    <w:rsid w:val="006E4BB8"/>
    <w:rsid w:val="006E4E98"/>
    <w:rsid w:val="006E5098"/>
    <w:rsid w:val="006E533D"/>
    <w:rsid w:val="006E540D"/>
    <w:rsid w:val="006E55F5"/>
    <w:rsid w:val="006E5C81"/>
    <w:rsid w:val="006E64C0"/>
    <w:rsid w:val="006E747E"/>
    <w:rsid w:val="006F00DD"/>
    <w:rsid w:val="006F046F"/>
    <w:rsid w:val="006F0477"/>
    <w:rsid w:val="006F0DF4"/>
    <w:rsid w:val="006F1523"/>
    <w:rsid w:val="006F1F60"/>
    <w:rsid w:val="006F2A26"/>
    <w:rsid w:val="006F2A70"/>
    <w:rsid w:val="006F38E4"/>
    <w:rsid w:val="006F48E7"/>
    <w:rsid w:val="006F51B6"/>
    <w:rsid w:val="006F6BAC"/>
    <w:rsid w:val="006F6E5F"/>
    <w:rsid w:val="006F6FAA"/>
    <w:rsid w:val="006F7083"/>
    <w:rsid w:val="006F7AA2"/>
    <w:rsid w:val="00700278"/>
    <w:rsid w:val="0070056E"/>
    <w:rsid w:val="00700937"/>
    <w:rsid w:val="00700F4B"/>
    <w:rsid w:val="0070137C"/>
    <w:rsid w:val="007019E7"/>
    <w:rsid w:val="00701B18"/>
    <w:rsid w:val="00701BE2"/>
    <w:rsid w:val="00702871"/>
    <w:rsid w:val="00702CA0"/>
    <w:rsid w:val="00704325"/>
    <w:rsid w:val="007044C2"/>
    <w:rsid w:val="007046A3"/>
    <w:rsid w:val="00705212"/>
    <w:rsid w:val="00706215"/>
    <w:rsid w:val="00706C55"/>
    <w:rsid w:val="0071186A"/>
    <w:rsid w:val="00711AB3"/>
    <w:rsid w:val="00711B68"/>
    <w:rsid w:val="00713643"/>
    <w:rsid w:val="00713902"/>
    <w:rsid w:val="00713B6B"/>
    <w:rsid w:val="00714393"/>
    <w:rsid w:val="007148A2"/>
    <w:rsid w:val="007155D6"/>
    <w:rsid w:val="00715807"/>
    <w:rsid w:val="007169B6"/>
    <w:rsid w:val="007169B9"/>
    <w:rsid w:val="007171AB"/>
    <w:rsid w:val="00717508"/>
    <w:rsid w:val="00717696"/>
    <w:rsid w:val="00717E29"/>
    <w:rsid w:val="007212CF"/>
    <w:rsid w:val="0072132D"/>
    <w:rsid w:val="007220DD"/>
    <w:rsid w:val="0072211D"/>
    <w:rsid w:val="00722844"/>
    <w:rsid w:val="00722CEA"/>
    <w:rsid w:val="00722D45"/>
    <w:rsid w:val="00723A36"/>
    <w:rsid w:val="00723C9A"/>
    <w:rsid w:val="00725048"/>
    <w:rsid w:val="007254F7"/>
    <w:rsid w:val="00725FA7"/>
    <w:rsid w:val="007271B6"/>
    <w:rsid w:val="0072782F"/>
    <w:rsid w:val="00730067"/>
    <w:rsid w:val="00730599"/>
    <w:rsid w:val="0073151F"/>
    <w:rsid w:val="0073183F"/>
    <w:rsid w:val="007323DD"/>
    <w:rsid w:val="007330B9"/>
    <w:rsid w:val="007343F6"/>
    <w:rsid w:val="007348A0"/>
    <w:rsid w:val="007352BF"/>
    <w:rsid w:val="00735777"/>
    <w:rsid w:val="00736FE4"/>
    <w:rsid w:val="00737731"/>
    <w:rsid w:val="0073789E"/>
    <w:rsid w:val="00737C62"/>
    <w:rsid w:val="00737FAA"/>
    <w:rsid w:val="00740663"/>
    <w:rsid w:val="007407DA"/>
    <w:rsid w:val="00741AF6"/>
    <w:rsid w:val="00742091"/>
    <w:rsid w:val="00742909"/>
    <w:rsid w:val="00742E47"/>
    <w:rsid w:val="0074369D"/>
    <w:rsid w:val="00743DF2"/>
    <w:rsid w:val="00743F7D"/>
    <w:rsid w:val="00744BC3"/>
    <w:rsid w:val="00745247"/>
    <w:rsid w:val="00745DA2"/>
    <w:rsid w:val="0074649D"/>
    <w:rsid w:val="00746870"/>
    <w:rsid w:val="00746F40"/>
    <w:rsid w:val="00747102"/>
    <w:rsid w:val="00747BE3"/>
    <w:rsid w:val="0075133C"/>
    <w:rsid w:val="00751B68"/>
    <w:rsid w:val="00751DA6"/>
    <w:rsid w:val="00751FCF"/>
    <w:rsid w:val="00752FA7"/>
    <w:rsid w:val="00753060"/>
    <w:rsid w:val="00754A82"/>
    <w:rsid w:val="00755868"/>
    <w:rsid w:val="00756199"/>
    <w:rsid w:val="007562C8"/>
    <w:rsid w:val="007578A0"/>
    <w:rsid w:val="00757B8C"/>
    <w:rsid w:val="00760411"/>
    <w:rsid w:val="00761581"/>
    <w:rsid w:val="00761861"/>
    <w:rsid w:val="007620F6"/>
    <w:rsid w:val="00762AA1"/>
    <w:rsid w:val="00762AA6"/>
    <w:rsid w:val="00762CD6"/>
    <w:rsid w:val="00763230"/>
    <w:rsid w:val="00763545"/>
    <w:rsid w:val="00763784"/>
    <w:rsid w:val="00763A0E"/>
    <w:rsid w:val="00763BAA"/>
    <w:rsid w:val="00764A96"/>
    <w:rsid w:val="00765549"/>
    <w:rsid w:val="00765E56"/>
    <w:rsid w:val="007661ED"/>
    <w:rsid w:val="0076681B"/>
    <w:rsid w:val="00766BE6"/>
    <w:rsid w:val="0077036E"/>
    <w:rsid w:val="00770643"/>
    <w:rsid w:val="00770D63"/>
    <w:rsid w:val="00772599"/>
    <w:rsid w:val="007735BA"/>
    <w:rsid w:val="00773CCC"/>
    <w:rsid w:val="00774164"/>
    <w:rsid w:val="00774907"/>
    <w:rsid w:val="00774FCC"/>
    <w:rsid w:val="00775359"/>
    <w:rsid w:val="00775996"/>
    <w:rsid w:val="00776654"/>
    <w:rsid w:val="00776A8A"/>
    <w:rsid w:val="00777866"/>
    <w:rsid w:val="00777DA0"/>
    <w:rsid w:val="007805FB"/>
    <w:rsid w:val="00780955"/>
    <w:rsid w:val="00780C7A"/>
    <w:rsid w:val="00782DB9"/>
    <w:rsid w:val="00782DD3"/>
    <w:rsid w:val="00783128"/>
    <w:rsid w:val="00783907"/>
    <w:rsid w:val="007841EB"/>
    <w:rsid w:val="007842DF"/>
    <w:rsid w:val="00785171"/>
    <w:rsid w:val="00785258"/>
    <w:rsid w:val="007856DA"/>
    <w:rsid w:val="0078578A"/>
    <w:rsid w:val="007867C1"/>
    <w:rsid w:val="00787E83"/>
    <w:rsid w:val="00790594"/>
    <w:rsid w:val="00790A28"/>
    <w:rsid w:val="00790F4D"/>
    <w:rsid w:val="00790FB2"/>
    <w:rsid w:val="00791159"/>
    <w:rsid w:val="007918D4"/>
    <w:rsid w:val="00791B5A"/>
    <w:rsid w:val="00791BC1"/>
    <w:rsid w:val="00792222"/>
    <w:rsid w:val="007922B0"/>
    <w:rsid w:val="0079261D"/>
    <w:rsid w:val="00792F55"/>
    <w:rsid w:val="00794197"/>
    <w:rsid w:val="00794214"/>
    <w:rsid w:val="00794C30"/>
    <w:rsid w:val="00795291"/>
    <w:rsid w:val="00795787"/>
    <w:rsid w:val="00795930"/>
    <w:rsid w:val="00797168"/>
    <w:rsid w:val="007A002A"/>
    <w:rsid w:val="007A02C1"/>
    <w:rsid w:val="007A0B4D"/>
    <w:rsid w:val="007A0E16"/>
    <w:rsid w:val="007A169B"/>
    <w:rsid w:val="007A18D8"/>
    <w:rsid w:val="007A1AB7"/>
    <w:rsid w:val="007A29D2"/>
    <w:rsid w:val="007A2BC9"/>
    <w:rsid w:val="007A2FA2"/>
    <w:rsid w:val="007A322C"/>
    <w:rsid w:val="007A33A2"/>
    <w:rsid w:val="007A3A46"/>
    <w:rsid w:val="007A44EB"/>
    <w:rsid w:val="007A546C"/>
    <w:rsid w:val="007A5E0E"/>
    <w:rsid w:val="007A6554"/>
    <w:rsid w:val="007A73BC"/>
    <w:rsid w:val="007B042D"/>
    <w:rsid w:val="007B044D"/>
    <w:rsid w:val="007B1007"/>
    <w:rsid w:val="007B14D5"/>
    <w:rsid w:val="007B1F84"/>
    <w:rsid w:val="007B20E4"/>
    <w:rsid w:val="007B2F30"/>
    <w:rsid w:val="007B3B46"/>
    <w:rsid w:val="007B505F"/>
    <w:rsid w:val="007B5CCE"/>
    <w:rsid w:val="007B5D2B"/>
    <w:rsid w:val="007B5D56"/>
    <w:rsid w:val="007B5EBB"/>
    <w:rsid w:val="007B61AE"/>
    <w:rsid w:val="007B78B7"/>
    <w:rsid w:val="007B798B"/>
    <w:rsid w:val="007B7BF3"/>
    <w:rsid w:val="007B7DBD"/>
    <w:rsid w:val="007C08F1"/>
    <w:rsid w:val="007C096F"/>
    <w:rsid w:val="007C0C57"/>
    <w:rsid w:val="007C11D7"/>
    <w:rsid w:val="007C25CA"/>
    <w:rsid w:val="007C2620"/>
    <w:rsid w:val="007C2885"/>
    <w:rsid w:val="007C28BD"/>
    <w:rsid w:val="007C30DC"/>
    <w:rsid w:val="007C3546"/>
    <w:rsid w:val="007C3698"/>
    <w:rsid w:val="007C3CE1"/>
    <w:rsid w:val="007C4BAE"/>
    <w:rsid w:val="007C52CA"/>
    <w:rsid w:val="007C5686"/>
    <w:rsid w:val="007C5B9B"/>
    <w:rsid w:val="007D05D0"/>
    <w:rsid w:val="007D10AA"/>
    <w:rsid w:val="007D149B"/>
    <w:rsid w:val="007D162A"/>
    <w:rsid w:val="007D1693"/>
    <w:rsid w:val="007D1B62"/>
    <w:rsid w:val="007D2030"/>
    <w:rsid w:val="007D20B6"/>
    <w:rsid w:val="007D2335"/>
    <w:rsid w:val="007D3052"/>
    <w:rsid w:val="007D360F"/>
    <w:rsid w:val="007D3871"/>
    <w:rsid w:val="007D3F42"/>
    <w:rsid w:val="007D411E"/>
    <w:rsid w:val="007D41BE"/>
    <w:rsid w:val="007D4962"/>
    <w:rsid w:val="007D50A3"/>
    <w:rsid w:val="007D5111"/>
    <w:rsid w:val="007D54F6"/>
    <w:rsid w:val="007D615F"/>
    <w:rsid w:val="007D689C"/>
    <w:rsid w:val="007D6FDB"/>
    <w:rsid w:val="007E0357"/>
    <w:rsid w:val="007E0FD2"/>
    <w:rsid w:val="007E1131"/>
    <w:rsid w:val="007E140D"/>
    <w:rsid w:val="007E18D4"/>
    <w:rsid w:val="007E1DAC"/>
    <w:rsid w:val="007E3D24"/>
    <w:rsid w:val="007E4035"/>
    <w:rsid w:val="007E50E5"/>
    <w:rsid w:val="007E5BD9"/>
    <w:rsid w:val="007E5CE3"/>
    <w:rsid w:val="007E675B"/>
    <w:rsid w:val="007E6EF4"/>
    <w:rsid w:val="007E774B"/>
    <w:rsid w:val="007E7874"/>
    <w:rsid w:val="007F0714"/>
    <w:rsid w:val="007F0E27"/>
    <w:rsid w:val="007F12A6"/>
    <w:rsid w:val="007F1FB3"/>
    <w:rsid w:val="007F24A9"/>
    <w:rsid w:val="007F25EE"/>
    <w:rsid w:val="007F2731"/>
    <w:rsid w:val="007F3514"/>
    <w:rsid w:val="007F3518"/>
    <w:rsid w:val="007F3856"/>
    <w:rsid w:val="007F3F6F"/>
    <w:rsid w:val="007F4134"/>
    <w:rsid w:val="007F44A8"/>
    <w:rsid w:val="007F4570"/>
    <w:rsid w:val="007F55CA"/>
    <w:rsid w:val="007F5C95"/>
    <w:rsid w:val="007F71F8"/>
    <w:rsid w:val="007F79AD"/>
    <w:rsid w:val="00800281"/>
    <w:rsid w:val="008006F6"/>
    <w:rsid w:val="00800C03"/>
    <w:rsid w:val="00800F1A"/>
    <w:rsid w:val="0080177F"/>
    <w:rsid w:val="00801A48"/>
    <w:rsid w:val="00801A53"/>
    <w:rsid w:val="00801ABD"/>
    <w:rsid w:val="00803567"/>
    <w:rsid w:val="00804BD0"/>
    <w:rsid w:val="00805280"/>
    <w:rsid w:val="008075F5"/>
    <w:rsid w:val="0080783A"/>
    <w:rsid w:val="00811230"/>
    <w:rsid w:val="00811462"/>
    <w:rsid w:val="00812B4E"/>
    <w:rsid w:val="00817020"/>
    <w:rsid w:val="0081788B"/>
    <w:rsid w:val="00817B10"/>
    <w:rsid w:val="00817F07"/>
    <w:rsid w:val="00820447"/>
    <w:rsid w:val="008205A1"/>
    <w:rsid w:val="00821019"/>
    <w:rsid w:val="0082134A"/>
    <w:rsid w:val="0082155C"/>
    <w:rsid w:val="00821F7D"/>
    <w:rsid w:val="00822AFF"/>
    <w:rsid w:val="00824CE4"/>
    <w:rsid w:val="00824E6D"/>
    <w:rsid w:val="0082690E"/>
    <w:rsid w:val="008277FF"/>
    <w:rsid w:val="008307A8"/>
    <w:rsid w:val="00831898"/>
    <w:rsid w:val="00832B26"/>
    <w:rsid w:val="0083428B"/>
    <w:rsid w:val="008343EB"/>
    <w:rsid w:val="00834526"/>
    <w:rsid w:val="008346C3"/>
    <w:rsid w:val="00834FB1"/>
    <w:rsid w:val="00835030"/>
    <w:rsid w:val="008351F7"/>
    <w:rsid w:val="008361EF"/>
    <w:rsid w:val="00836316"/>
    <w:rsid w:val="00836F92"/>
    <w:rsid w:val="00837A97"/>
    <w:rsid w:val="00840E45"/>
    <w:rsid w:val="00841ABC"/>
    <w:rsid w:val="008434B3"/>
    <w:rsid w:val="008437D2"/>
    <w:rsid w:val="00843E84"/>
    <w:rsid w:val="0084421D"/>
    <w:rsid w:val="008442ED"/>
    <w:rsid w:val="00844864"/>
    <w:rsid w:val="0084488B"/>
    <w:rsid w:val="00846081"/>
    <w:rsid w:val="0084623B"/>
    <w:rsid w:val="008476C4"/>
    <w:rsid w:val="00847C51"/>
    <w:rsid w:val="00847E5E"/>
    <w:rsid w:val="00847EE3"/>
    <w:rsid w:val="008500E5"/>
    <w:rsid w:val="00850394"/>
    <w:rsid w:val="00850BBC"/>
    <w:rsid w:val="008511AE"/>
    <w:rsid w:val="00851779"/>
    <w:rsid w:val="0085197D"/>
    <w:rsid w:val="0085220F"/>
    <w:rsid w:val="0085228C"/>
    <w:rsid w:val="008523CE"/>
    <w:rsid w:val="00852776"/>
    <w:rsid w:val="00852A2A"/>
    <w:rsid w:val="00852B13"/>
    <w:rsid w:val="00853769"/>
    <w:rsid w:val="0085398E"/>
    <w:rsid w:val="00853CB6"/>
    <w:rsid w:val="00854598"/>
    <w:rsid w:val="00854A3F"/>
    <w:rsid w:val="00854E19"/>
    <w:rsid w:val="00855003"/>
    <w:rsid w:val="0085565D"/>
    <w:rsid w:val="0085571D"/>
    <w:rsid w:val="00855C1C"/>
    <w:rsid w:val="00855D9F"/>
    <w:rsid w:val="00856DE5"/>
    <w:rsid w:val="0086011B"/>
    <w:rsid w:val="008610C2"/>
    <w:rsid w:val="00861340"/>
    <w:rsid w:val="00862307"/>
    <w:rsid w:val="00862E9F"/>
    <w:rsid w:val="00862F3A"/>
    <w:rsid w:val="00863776"/>
    <w:rsid w:val="008639C9"/>
    <w:rsid w:val="008647D4"/>
    <w:rsid w:val="008647D6"/>
    <w:rsid w:val="00865C81"/>
    <w:rsid w:val="008662A1"/>
    <w:rsid w:val="00866C79"/>
    <w:rsid w:val="00867709"/>
    <w:rsid w:val="0086776D"/>
    <w:rsid w:val="008704E7"/>
    <w:rsid w:val="00870564"/>
    <w:rsid w:val="008705AE"/>
    <w:rsid w:val="00870BB5"/>
    <w:rsid w:val="008719C4"/>
    <w:rsid w:val="00871B4C"/>
    <w:rsid w:val="00872795"/>
    <w:rsid w:val="00873AF9"/>
    <w:rsid w:val="008743EB"/>
    <w:rsid w:val="00874767"/>
    <w:rsid w:val="00875B43"/>
    <w:rsid w:val="00875E6E"/>
    <w:rsid w:val="00876B6F"/>
    <w:rsid w:val="008804EA"/>
    <w:rsid w:val="00880826"/>
    <w:rsid w:val="00880904"/>
    <w:rsid w:val="00880AE4"/>
    <w:rsid w:val="00881B56"/>
    <w:rsid w:val="00882141"/>
    <w:rsid w:val="008826F8"/>
    <w:rsid w:val="00882B10"/>
    <w:rsid w:val="00882BFA"/>
    <w:rsid w:val="00883C8F"/>
    <w:rsid w:val="00883FB0"/>
    <w:rsid w:val="00884D41"/>
    <w:rsid w:val="00884EBF"/>
    <w:rsid w:val="00884F26"/>
    <w:rsid w:val="0088531B"/>
    <w:rsid w:val="00885596"/>
    <w:rsid w:val="00885E68"/>
    <w:rsid w:val="00886702"/>
    <w:rsid w:val="00886840"/>
    <w:rsid w:val="008874BE"/>
    <w:rsid w:val="00887BA0"/>
    <w:rsid w:val="00887C76"/>
    <w:rsid w:val="00890693"/>
    <w:rsid w:val="008908E7"/>
    <w:rsid w:val="0089094A"/>
    <w:rsid w:val="008925B9"/>
    <w:rsid w:val="008927B2"/>
    <w:rsid w:val="008927EF"/>
    <w:rsid w:val="0089298F"/>
    <w:rsid w:val="00892C54"/>
    <w:rsid w:val="0089310D"/>
    <w:rsid w:val="00893379"/>
    <w:rsid w:val="008933F9"/>
    <w:rsid w:val="008934BB"/>
    <w:rsid w:val="00894057"/>
    <w:rsid w:val="008940B5"/>
    <w:rsid w:val="0089448E"/>
    <w:rsid w:val="00894936"/>
    <w:rsid w:val="00894B5C"/>
    <w:rsid w:val="00895236"/>
    <w:rsid w:val="0089559B"/>
    <w:rsid w:val="008973CE"/>
    <w:rsid w:val="00897E0A"/>
    <w:rsid w:val="008A16F5"/>
    <w:rsid w:val="008A1EFA"/>
    <w:rsid w:val="008A2353"/>
    <w:rsid w:val="008A24DC"/>
    <w:rsid w:val="008A2C22"/>
    <w:rsid w:val="008A33C7"/>
    <w:rsid w:val="008A38BD"/>
    <w:rsid w:val="008A3D22"/>
    <w:rsid w:val="008A4E8B"/>
    <w:rsid w:val="008A5D22"/>
    <w:rsid w:val="008A6660"/>
    <w:rsid w:val="008A782C"/>
    <w:rsid w:val="008A7BBF"/>
    <w:rsid w:val="008A7E03"/>
    <w:rsid w:val="008B142D"/>
    <w:rsid w:val="008B228D"/>
    <w:rsid w:val="008B2294"/>
    <w:rsid w:val="008B30CF"/>
    <w:rsid w:val="008B3534"/>
    <w:rsid w:val="008B4193"/>
    <w:rsid w:val="008B4726"/>
    <w:rsid w:val="008B4B09"/>
    <w:rsid w:val="008B5116"/>
    <w:rsid w:val="008B6847"/>
    <w:rsid w:val="008C20EC"/>
    <w:rsid w:val="008C2164"/>
    <w:rsid w:val="008C2283"/>
    <w:rsid w:val="008C2A85"/>
    <w:rsid w:val="008C3541"/>
    <w:rsid w:val="008C46F4"/>
    <w:rsid w:val="008C54CE"/>
    <w:rsid w:val="008C5FD2"/>
    <w:rsid w:val="008C6CEF"/>
    <w:rsid w:val="008C7049"/>
    <w:rsid w:val="008C7BA8"/>
    <w:rsid w:val="008C7E64"/>
    <w:rsid w:val="008D041C"/>
    <w:rsid w:val="008D1409"/>
    <w:rsid w:val="008D22E6"/>
    <w:rsid w:val="008D2F6F"/>
    <w:rsid w:val="008D2FB0"/>
    <w:rsid w:val="008D35D0"/>
    <w:rsid w:val="008D36F9"/>
    <w:rsid w:val="008D3898"/>
    <w:rsid w:val="008D3E29"/>
    <w:rsid w:val="008D3E64"/>
    <w:rsid w:val="008D4BC7"/>
    <w:rsid w:val="008D4D07"/>
    <w:rsid w:val="008D4E96"/>
    <w:rsid w:val="008D526E"/>
    <w:rsid w:val="008D5329"/>
    <w:rsid w:val="008D5987"/>
    <w:rsid w:val="008D6625"/>
    <w:rsid w:val="008D720E"/>
    <w:rsid w:val="008D7818"/>
    <w:rsid w:val="008D7ED1"/>
    <w:rsid w:val="008E0B19"/>
    <w:rsid w:val="008E112B"/>
    <w:rsid w:val="008E1D50"/>
    <w:rsid w:val="008E1DF8"/>
    <w:rsid w:val="008E25CF"/>
    <w:rsid w:val="008E290F"/>
    <w:rsid w:val="008E2B2C"/>
    <w:rsid w:val="008E386F"/>
    <w:rsid w:val="008E38FB"/>
    <w:rsid w:val="008E391D"/>
    <w:rsid w:val="008E4C7D"/>
    <w:rsid w:val="008E5C5A"/>
    <w:rsid w:val="008E77D1"/>
    <w:rsid w:val="008E7DBC"/>
    <w:rsid w:val="008F0820"/>
    <w:rsid w:val="008F096E"/>
    <w:rsid w:val="008F1197"/>
    <w:rsid w:val="008F16C1"/>
    <w:rsid w:val="008F2352"/>
    <w:rsid w:val="008F26AE"/>
    <w:rsid w:val="008F2AFF"/>
    <w:rsid w:val="008F2E42"/>
    <w:rsid w:val="008F319B"/>
    <w:rsid w:val="008F31BE"/>
    <w:rsid w:val="008F39D7"/>
    <w:rsid w:val="008F3D2B"/>
    <w:rsid w:val="008F43E4"/>
    <w:rsid w:val="008F4E74"/>
    <w:rsid w:val="008F579E"/>
    <w:rsid w:val="008F61A1"/>
    <w:rsid w:val="008F6CA4"/>
    <w:rsid w:val="008F6DBA"/>
    <w:rsid w:val="008F7FDB"/>
    <w:rsid w:val="00900387"/>
    <w:rsid w:val="009009F8"/>
    <w:rsid w:val="00900BDC"/>
    <w:rsid w:val="0090139A"/>
    <w:rsid w:val="0090165F"/>
    <w:rsid w:val="00901CB3"/>
    <w:rsid w:val="0090268D"/>
    <w:rsid w:val="00903570"/>
    <w:rsid w:val="009035A9"/>
    <w:rsid w:val="0090361E"/>
    <w:rsid w:val="009036BC"/>
    <w:rsid w:val="009039B0"/>
    <w:rsid w:val="009039DA"/>
    <w:rsid w:val="00903C17"/>
    <w:rsid w:val="00904498"/>
    <w:rsid w:val="00904551"/>
    <w:rsid w:val="00905719"/>
    <w:rsid w:val="009057BF"/>
    <w:rsid w:val="00905C86"/>
    <w:rsid w:val="009060C6"/>
    <w:rsid w:val="00906659"/>
    <w:rsid w:val="00906E53"/>
    <w:rsid w:val="00907B86"/>
    <w:rsid w:val="00907ECD"/>
    <w:rsid w:val="009104CB"/>
    <w:rsid w:val="009104FC"/>
    <w:rsid w:val="00910655"/>
    <w:rsid w:val="009113EB"/>
    <w:rsid w:val="00911573"/>
    <w:rsid w:val="00911BC2"/>
    <w:rsid w:val="00911C78"/>
    <w:rsid w:val="00912728"/>
    <w:rsid w:val="009129F6"/>
    <w:rsid w:val="00912D17"/>
    <w:rsid w:val="00912F3B"/>
    <w:rsid w:val="00913FD1"/>
    <w:rsid w:val="00914246"/>
    <w:rsid w:val="009144A7"/>
    <w:rsid w:val="00914FA9"/>
    <w:rsid w:val="009152E8"/>
    <w:rsid w:val="0091612D"/>
    <w:rsid w:val="00916162"/>
    <w:rsid w:val="009162F7"/>
    <w:rsid w:val="00916741"/>
    <w:rsid w:val="00916C3E"/>
    <w:rsid w:val="00917180"/>
    <w:rsid w:val="00921B0E"/>
    <w:rsid w:val="00921E31"/>
    <w:rsid w:val="00921F6A"/>
    <w:rsid w:val="009224BE"/>
    <w:rsid w:val="00923661"/>
    <w:rsid w:val="0092390A"/>
    <w:rsid w:val="00923BC2"/>
    <w:rsid w:val="00923FD9"/>
    <w:rsid w:val="00924901"/>
    <w:rsid w:val="0092493F"/>
    <w:rsid w:val="009250FE"/>
    <w:rsid w:val="009252BB"/>
    <w:rsid w:val="009253F3"/>
    <w:rsid w:val="00925F4C"/>
    <w:rsid w:val="00925F66"/>
    <w:rsid w:val="00926521"/>
    <w:rsid w:val="00926772"/>
    <w:rsid w:val="00926B0E"/>
    <w:rsid w:val="00926B9F"/>
    <w:rsid w:val="00927678"/>
    <w:rsid w:val="009277E9"/>
    <w:rsid w:val="00927907"/>
    <w:rsid w:val="009303CD"/>
    <w:rsid w:val="00930944"/>
    <w:rsid w:val="009316D5"/>
    <w:rsid w:val="0093171D"/>
    <w:rsid w:val="00932044"/>
    <w:rsid w:val="009332E2"/>
    <w:rsid w:val="0093348A"/>
    <w:rsid w:val="00933652"/>
    <w:rsid w:val="00933A28"/>
    <w:rsid w:val="0093453C"/>
    <w:rsid w:val="009345F8"/>
    <w:rsid w:val="00934BA8"/>
    <w:rsid w:val="00934DFC"/>
    <w:rsid w:val="0093533D"/>
    <w:rsid w:val="0093546F"/>
    <w:rsid w:val="00935594"/>
    <w:rsid w:val="009356D7"/>
    <w:rsid w:val="00935D76"/>
    <w:rsid w:val="00936A2C"/>
    <w:rsid w:val="00936DCB"/>
    <w:rsid w:val="00937D6E"/>
    <w:rsid w:val="00940018"/>
    <w:rsid w:val="0094001F"/>
    <w:rsid w:val="00940A0A"/>
    <w:rsid w:val="00940BA9"/>
    <w:rsid w:val="00941BC5"/>
    <w:rsid w:val="009427C5"/>
    <w:rsid w:val="009435D0"/>
    <w:rsid w:val="00943918"/>
    <w:rsid w:val="00944C45"/>
    <w:rsid w:val="00945035"/>
    <w:rsid w:val="00945356"/>
    <w:rsid w:val="0094581D"/>
    <w:rsid w:val="00945EA3"/>
    <w:rsid w:val="0094648C"/>
    <w:rsid w:val="00946752"/>
    <w:rsid w:val="009470AC"/>
    <w:rsid w:val="00950544"/>
    <w:rsid w:val="00950573"/>
    <w:rsid w:val="00950DE3"/>
    <w:rsid w:val="009520DD"/>
    <w:rsid w:val="00952F33"/>
    <w:rsid w:val="00952F5A"/>
    <w:rsid w:val="00953743"/>
    <w:rsid w:val="00953B0A"/>
    <w:rsid w:val="00953CD2"/>
    <w:rsid w:val="009548BA"/>
    <w:rsid w:val="0095497C"/>
    <w:rsid w:val="00954B19"/>
    <w:rsid w:val="00954FEA"/>
    <w:rsid w:val="009560AE"/>
    <w:rsid w:val="009564ED"/>
    <w:rsid w:val="00956A18"/>
    <w:rsid w:val="0095750A"/>
    <w:rsid w:val="00960384"/>
    <w:rsid w:val="009610CF"/>
    <w:rsid w:val="00961319"/>
    <w:rsid w:val="0096214C"/>
    <w:rsid w:val="009625D0"/>
    <w:rsid w:val="00962DE2"/>
    <w:rsid w:val="0096344C"/>
    <w:rsid w:val="00963A54"/>
    <w:rsid w:val="00965AB1"/>
    <w:rsid w:val="00965ED7"/>
    <w:rsid w:val="00965F5C"/>
    <w:rsid w:val="00967D3D"/>
    <w:rsid w:val="00967D7B"/>
    <w:rsid w:val="009717E1"/>
    <w:rsid w:val="00973FCE"/>
    <w:rsid w:val="0097439D"/>
    <w:rsid w:val="00975C77"/>
    <w:rsid w:val="00975E05"/>
    <w:rsid w:val="00977001"/>
    <w:rsid w:val="00977230"/>
    <w:rsid w:val="00977EDB"/>
    <w:rsid w:val="0098010F"/>
    <w:rsid w:val="00980A82"/>
    <w:rsid w:val="00980C86"/>
    <w:rsid w:val="00980FA3"/>
    <w:rsid w:val="0098137D"/>
    <w:rsid w:val="00981402"/>
    <w:rsid w:val="009815C8"/>
    <w:rsid w:val="00981D9D"/>
    <w:rsid w:val="00981ED2"/>
    <w:rsid w:val="0098209A"/>
    <w:rsid w:val="00982336"/>
    <w:rsid w:val="009829E9"/>
    <w:rsid w:val="00982FDE"/>
    <w:rsid w:val="00983481"/>
    <w:rsid w:val="00983BE8"/>
    <w:rsid w:val="0098403D"/>
    <w:rsid w:val="0098530E"/>
    <w:rsid w:val="00985AF6"/>
    <w:rsid w:val="00987922"/>
    <w:rsid w:val="00987A7C"/>
    <w:rsid w:val="00987DA4"/>
    <w:rsid w:val="00992036"/>
    <w:rsid w:val="009922DA"/>
    <w:rsid w:val="00993150"/>
    <w:rsid w:val="00993216"/>
    <w:rsid w:val="00994528"/>
    <w:rsid w:val="009947E1"/>
    <w:rsid w:val="00995060"/>
    <w:rsid w:val="00995969"/>
    <w:rsid w:val="00995CC0"/>
    <w:rsid w:val="009960A5"/>
    <w:rsid w:val="009960BC"/>
    <w:rsid w:val="00997DC7"/>
    <w:rsid w:val="009A0120"/>
    <w:rsid w:val="009A0EB0"/>
    <w:rsid w:val="009A105A"/>
    <w:rsid w:val="009A225E"/>
    <w:rsid w:val="009A284A"/>
    <w:rsid w:val="009A318F"/>
    <w:rsid w:val="009A4C99"/>
    <w:rsid w:val="009A50A1"/>
    <w:rsid w:val="009A5762"/>
    <w:rsid w:val="009A5C74"/>
    <w:rsid w:val="009A7058"/>
    <w:rsid w:val="009A731C"/>
    <w:rsid w:val="009A78D3"/>
    <w:rsid w:val="009A7BBD"/>
    <w:rsid w:val="009B0807"/>
    <w:rsid w:val="009B162A"/>
    <w:rsid w:val="009B1C0F"/>
    <w:rsid w:val="009B25C6"/>
    <w:rsid w:val="009B281F"/>
    <w:rsid w:val="009B2ACB"/>
    <w:rsid w:val="009B2FAB"/>
    <w:rsid w:val="009B52FD"/>
    <w:rsid w:val="009B5F0E"/>
    <w:rsid w:val="009B61C8"/>
    <w:rsid w:val="009B6477"/>
    <w:rsid w:val="009B6882"/>
    <w:rsid w:val="009B6C98"/>
    <w:rsid w:val="009B6EBA"/>
    <w:rsid w:val="009B73F2"/>
    <w:rsid w:val="009C022C"/>
    <w:rsid w:val="009C04D1"/>
    <w:rsid w:val="009C06FA"/>
    <w:rsid w:val="009C15D4"/>
    <w:rsid w:val="009C16E7"/>
    <w:rsid w:val="009C1C8E"/>
    <w:rsid w:val="009C1EF0"/>
    <w:rsid w:val="009C2016"/>
    <w:rsid w:val="009C29B4"/>
    <w:rsid w:val="009C2AFE"/>
    <w:rsid w:val="009C2B6B"/>
    <w:rsid w:val="009C2EEF"/>
    <w:rsid w:val="009C3913"/>
    <w:rsid w:val="009C39D7"/>
    <w:rsid w:val="009C3A2C"/>
    <w:rsid w:val="009C40CB"/>
    <w:rsid w:val="009C4A46"/>
    <w:rsid w:val="009C5464"/>
    <w:rsid w:val="009C58A9"/>
    <w:rsid w:val="009C63F7"/>
    <w:rsid w:val="009C6CAA"/>
    <w:rsid w:val="009C7866"/>
    <w:rsid w:val="009C7AC2"/>
    <w:rsid w:val="009D1405"/>
    <w:rsid w:val="009D14D1"/>
    <w:rsid w:val="009D14DE"/>
    <w:rsid w:val="009D1A9C"/>
    <w:rsid w:val="009D1AD8"/>
    <w:rsid w:val="009D1AFA"/>
    <w:rsid w:val="009D2190"/>
    <w:rsid w:val="009D27F0"/>
    <w:rsid w:val="009D2C83"/>
    <w:rsid w:val="009D36B4"/>
    <w:rsid w:val="009D3DAC"/>
    <w:rsid w:val="009D45EB"/>
    <w:rsid w:val="009D485F"/>
    <w:rsid w:val="009D4FC5"/>
    <w:rsid w:val="009D5950"/>
    <w:rsid w:val="009D5E16"/>
    <w:rsid w:val="009D7213"/>
    <w:rsid w:val="009D7524"/>
    <w:rsid w:val="009E0440"/>
    <w:rsid w:val="009E0928"/>
    <w:rsid w:val="009E0CA1"/>
    <w:rsid w:val="009E0ED8"/>
    <w:rsid w:val="009E1074"/>
    <w:rsid w:val="009E1240"/>
    <w:rsid w:val="009E1757"/>
    <w:rsid w:val="009E2211"/>
    <w:rsid w:val="009E282F"/>
    <w:rsid w:val="009E30B6"/>
    <w:rsid w:val="009E31AE"/>
    <w:rsid w:val="009E3AB2"/>
    <w:rsid w:val="009E3B89"/>
    <w:rsid w:val="009E4E8F"/>
    <w:rsid w:val="009E5144"/>
    <w:rsid w:val="009E5ADF"/>
    <w:rsid w:val="009E5FF8"/>
    <w:rsid w:val="009E730E"/>
    <w:rsid w:val="009E79D4"/>
    <w:rsid w:val="009E7F3D"/>
    <w:rsid w:val="009F12D0"/>
    <w:rsid w:val="009F192D"/>
    <w:rsid w:val="009F1C9F"/>
    <w:rsid w:val="009F20FE"/>
    <w:rsid w:val="009F23FB"/>
    <w:rsid w:val="009F32AB"/>
    <w:rsid w:val="009F35B3"/>
    <w:rsid w:val="009F3C76"/>
    <w:rsid w:val="009F4C45"/>
    <w:rsid w:val="009F5ED7"/>
    <w:rsid w:val="009F665B"/>
    <w:rsid w:val="009F695C"/>
    <w:rsid w:val="009F6B0A"/>
    <w:rsid w:val="009F754C"/>
    <w:rsid w:val="009F7A8F"/>
    <w:rsid w:val="009F7B6A"/>
    <w:rsid w:val="009F7C18"/>
    <w:rsid w:val="00A00267"/>
    <w:rsid w:val="00A0062F"/>
    <w:rsid w:val="00A007E9"/>
    <w:rsid w:val="00A0165C"/>
    <w:rsid w:val="00A01759"/>
    <w:rsid w:val="00A01EE6"/>
    <w:rsid w:val="00A0215C"/>
    <w:rsid w:val="00A0215D"/>
    <w:rsid w:val="00A02877"/>
    <w:rsid w:val="00A034E9"/>
    <w:rsid w:val="00A03782"/>
    <w:rsid w:val="00A03ED7"/>
    <w:rsid w:val="00A0549C"/>
    <w:rsid w:val="00A05FE1"/>
    <w:rsid w:val="00A07295"/>
    <w:rsid w:val="00A07626"/>
    <w:rsid w:val="00A0773F"/>
    <w:rsid w:val="00A07ACF"/>
    <w:rsid w:val="00A10E7A"/>
    <w:rsid w:val="00A115C0"/>
    <w:rsid w:val="00A119A4"/>
    <w:rsid w:val="00A11D34"/>
    <w:rsid w:val="00A11DBB"/>
    <w:rsid w:val="00A120A1"/>
    <w:rsid w:val="00A12113"/>
    <w:rsid w:val="00A12539"/>
    <w:rsid w:val="00A1284B"/>
    <w:rsid w:val="00A14030"/>
    <w:rsid w:val="00A150E6"/>
    <w:rsid w:val="00A151C6"/>
    <w:rsid w:val="00A17EA9"/>
    <w:rsid w:val="00A2057B"/>
    <w:rsid w:val="00A2148F"/>
    <w:rsid w:val="00A21E13"/>
    <w:rsid w:val="00A2246A"/>
    <w:rsid w:val="00A233D1"/>
    <w:rsid w:val="00A24120"/>
    <w:rsid w:val="00A24F18"/>
    <w:rsid w:val="00A25037"/>
    <w:rsid w:val="00A25D25"/>
    <w:rsid w:val="00A26391"/>
    <w:rsid w:val="00A26DE4"/>
    <w:rsid w:val="00A27351"/>
    <w:rsid w:val="00A278BD"/>
    <w:rsid w:val="00A27FD3"/>
    <w:rsid w:val="00A30C69"/>
    <w:rsid w:val="00A30E33"/>
    <w:rsid w:val="00A31158"/>
    <w:rsid w:val="00A315AE"/>
    <w:rsid w:val="00A35833"/>
    <w:rsid w:val="00A35B5F"/>
    <w:rsid w:val="00A3694E"/>
    <w:rsid w:val="00A40B99"/>
    <w:rsid w:val="00A420BA"/>
    <w:rsid w:val="00A42824"/>
    <w:rsid w:val="00A4289F"/>
    <w:rsid w:val="00A43141"/>
    <w:rsid w:val="00A4315C"/>
    <w:rsid w:val="00A437EB"/>
    <w:rsid w:val="00A44CAB"/>
    <w:rsid w:val="00A45180"/>
    <w:rsid w:val="00A45644"/>
    <w:rsid w:val="00A45A3B"/>
    <w:rsid w:val="00A45FE2"/>
    <w:rsid w:val="00A46869"/>
    <w:rsid w:val="00A46FA4"/>
    <w:rsid w:val="00A500B9"/>
    <w:rsid w:val="00A50103"/>
    <w:rsid w:val="00A509CB"/>
    <w:rsid w:val="00A50F30"/>
    <w:rsid w:val="00A51022"/>
    <w:rsid w:val="00A513CD"/>
    <w:rsid w:val="00A52068"/>
    <w:rsid w:val="00A5235F"/>
    <w:rsid w:val="00A52588"/>
    <w:rsid w:val="00A5290F"/>
    <w:rsid w:val="00A52ACE"/>
    <w:rsid w:val="00A52C67"/>
    <w:rsid w:val="00A52D3B"/>
    <w:rsid w:val="00A53098"/>
    <w:rsid w:val="00A53715"/>
    <w:rsid w:val="00A53A86"/>
    <w:rsid w:val="00A53DB0"/>
    <w:rsid w:val="00A544B1"/>
    <w:rsid w:val="00A54E4B"/>
    <w:rsid w:val="00A55710"/>
    <w:rsid w:val="00A56222"/>
    <w:rsid w:val="00A56589"/>
    <w:rsid w:val="00A57DFD"/>
    <w:rsid w:val="00A6026E"/>
    <w:rsid w:val="00A60593"/>
    <w:rsid w:val="00A60679"/>
    <w:rsid w:val="00A60717"/>
    <w:rsid w:val="00A60778"/>
    <w:rsid w:val="00A62896"/>
    <w:rsid w:val="00A63A73"/>
    <w:rsid w:val="00A63C99"/>
    <w:rsid w:val="00A63D84"/>
    <w:rsid w:val="00A63D9E"/>
    <w:rsid w:val="00A64047"/>
    <w:rsid w:val="00A6405A"/>
    <w:rsid w:val="00A64FEA"/>
    <w:rsid w:val="00A651A2"/>
    <w:rsid w:val="00A664FE"/>
    <w:rsid w:val="00A67B58"/>
    <w:rsid w:val="00A67CFA"/>
    <w:rsid w:val="00A7027B"/>
    <w:rsid w:val="00A70D0B"/>
    <w:rsid w:val="00A70E2C"/>
    <w:rsid w:val="00A7116B"/>
    <w:rsid w:val="00A71579"/>
    <w:rsid w:val="00A7220B"/>
    <w:rsid w:val="00A7235E"/>
    <w:rsid w:val="00A761FC"/>
    <w:rsid w:val="00A76469"/>
    <w:rsid w:val="00A7781E"/>
    <w:rsid w:val="00A80AE5"/>
    <w:rsid w:val="00A80F92"/>
    <w:rsid w:val="00A8133F"/>
    <w:rsid w:val="00A813B0"/>
    <w:rsid w:val="00A83E76"/>
    <w:rsid w:val="00A8412C"/>
    <w:rsid w:val="00A85215"/>
    <w:rsid w:val="00A85BEB"/>
    <w:rsid w:val="00A86658"/>
    <w:rsid w:val="00A86F25"/>
    <w:rsid w:val="00A90098"/>
    <w:rsid w:val="00A907C9"/>
    <w:rsid w:val="00A90E4B"/>
    <w:rsid w:val="00A92106"/>
    <w:rsid w:val="00A92BEB"/>
    <w:rsid w:val="00A93A02"/>
    <w:rsid w:val="00A93D7E"/>
    <w:rsid w:val="00A94191"/>
    <w:rsid w:val="00A94304"/>
    <w:rsid w:val="00A95963"/>
    <w:rsid w:val="00A96654"/>
    <w:rsid w:val="00A97C1D"/>
    <w:rsid w:val="00A97E8C"/>
    <w:rsid w:val="00A97F90"/>
    <w:rsid w:val="00AA0BEE"/>
    <w:rsid w:val="00AA0C86"/>
    <w:rsid w:val="00AA0EDB"/>
    <w:rsid w:val="00AA11BE"/>
    <w:rsid w:val="00AA1AEB"/>
    <w:rsid w:val="00AA1F6E"/>
    <w:rsid w:val="00AA29F3"/>
    <w:rsid w:val="00AA2DBC"/>
    <w:rsid w:val="00AA3825"/>
    <w:rsid w:val="00AA3C46"/>
    <w:rsid w:val="00AA4611"/>
    <w:rsid w:val="00AA47CE"/>
    <w:rsid w:val="00AA6817"/>
    <w:rsid w:val="00AA71FF"/>
    <w:rsid w:val="00AB06BF"/>
    <w:rsid w:val="00AB11A9"/>
    <w:rsid w:val="00AB2752"/>
    <w:rsid w:val="00AB2871"/>
    <w:rsid w:val="00AB56AF"/>
    <w:rsid w:val="00AB58F1"/>
    <w:rsid w:val="00AB5FBD"/>
    <w:rsid w:val="00AB6456"/>
    <w:rsid w:val="00AB77A8"/>
    <w:rsid w:val="00AB7B1D"/>
    <w:rsid w:val="00AB7FD0"/>
    <w:rsid w:val="00AC076F"/>
    <w:rsid w:val="00AC161F"/>
    <w:rsid w:val="00AC16B9"/>
    <w:rsid w:val="00AC18D3"/>
    <w:rsid w:val="00AC1DF2"/>
    <w:rsid w:val="00AC2474"/>
    <w:rsid w:val="00AC26C8"/>
    <w:rsid w:val="00AC2756"/>
    <w:rsid w:val="00AC2A9C"/>
    <w:rsid w:val="00AC2D8B"/>
    <w:rsid w:val="00AC2DAC"/>
    <w:rsid w:val="00AC42A0"/>
    <w:rsid w:val="00AC4F60"/>
    <w:rsid w:val="00AC599D"/>
    <w:rsid w:val="00AC6463"/>
    <w:rsid w:val="00AC6CCC"/>
    <w:rsid w:val="00AC73C3"/>
    <w:rsid w:val="00AC75A3"/>
    <w:rsid w:val="00AC793E"/>
    <w:rsid w:val="00AC7EC6"/>
    <w:rsid w:val="00AD08FA"/>
    <w:rsid w:val="00AD1039"/>
    <w:rsid w:val="00AD13B6"/>
    <w:rsid w:val="00AD18CC"/>
    <w:rsid w:val="00AD1E35"/>
    <w:rsid w:val="00AD24D3"/>
    <w:rsid w:val="00AD2B51"/>
    <w:rsid w:val="00AD34AD"/>
    <w:rsid w:val="00AD407E"/>
    <w:rsid w:val="00AD4096"/>
    <w:rsid w:val="00AD419F"/>
    <w:rsid w:val="00AD4408"/>
    <w:rsid w:val="00AD5001"/>
    <w:rsid w:val="00AD6057"/>
    <w:rsid w:val="00AD6A36"/>
    <w:rsid w:val="00AD6A9D"/>
    <w:rsid w:val="00AD6E86"/>
    <w:rsid w:val="00AD70CD"/>
    <w:rsid w:val="00AD7E68"/>
    <w:rsid w:val="00AE0365"/>
    <w:rsid w:val="00AE0744"/>
    <w:rsid w:val="00AE09E0"/>
    <w:rsid w:val="00AE160E"/>
    <w:rsid w:val="00AE1780"/>
    <w:rsid w:val="00AE2F0B"/>
    <w:rsid w:val="00AE3236"/>
    <w:rsid w:val="00AE3D5A"/>
    <w:rsid w:val="00AE4AB9"/>
    <w:rsid w:val="00AE56C5"/>
    <w:rsid w:val="00AE58E6"/>
    <w:rsid w:val="00AE5AF2"/>
    <w:rsid w:val="00AE63F8"/>
    <w:rsid w:val="00AE6DDC"/>
    <w:rsid w:val="00AE72D5"/>
    <w:rsid w:val="00AF083F"/>
    <w:rsid w:val="00AF11BB"/>
    <w:rsid w:val="00AF189A"/>
    <w:rsid w:val="00AF22ED"/>
    <w:rsid w:val="00AF282D"/>
    <w:rsid w:val="00AF2A3F"/>
    <w:rsid w:val="00AF2B41"/>
    <w:rsid w:val="00AF36E3"/>
    <w:rsid w:val="00AF39A0"/>
    <w:rsid w:val="00AF4188"/>
    <w:rsid w:val="00AF42B7"/>
    <w:rsid w:val="00AF4625"/>
    <w:rsid w:val="00AF47B7"/>
    <w:rsid w:val="00AF50FA"/>
    <w:rsid w:val="00AF58F4"/>
    <w:rsid w:val="00AF6128"/>
    <w:rsid w:val="00AF6BE0"/>
    <w:rsid w:val="00AF6E9D"/>
    <w:rsid w:val="00AF71B1"/>
    <w:rsid w:val="00AF7FDE"/>
    <w:rsid w:val="00B00995"/>
    <w:rsid w:val="00B0145E"/>
    <w:rsid w:val="00B02659"/>
    <w:rsid w:val="00B028FA"/>
    <w:rsid w:val="00B02F51"/>
    <w:rsid w:val="00B03693"/>
    <w:rsid w:val="00B03B03"/>
    <w:rsid w:val="00B05426"/>
    <w:rsid w:val="00B056EE"/>
    <w:rsid w:val="00B05B09"/>
    <w:rsid w:val="00B05EBE"/>
    <w:rsid w:val="00B066B7"/>
    <w:rsid w:val="00B06B78"/>
    <w:rsid w:val="00B06C84"/>
    <w:rsid w:val="00B07ECD"/>
    <w:rsid w:val="00B103CB"/>
    <w:rsid w:val="00B109CF"/>
    <w:rsid w:val="00B10AF4"/>
    <w:rsid w:val="00B10FF8"/>
    <w:rsid w:val="00B116DA"/>
    <w:rsid w:val="00B11B68"/>
    <w:rsid w:val="00B12F0E"/>
    <w:rsid w:val="00B14868"/>
    <w:rsid w:val="00B1508C"/>
    <w:rsid w:val="00B1544D"/>
    <w:rsid w:val="00B15AC0"/>
    <w:rsid w:val="00B15B6E"/>
    <w:rsid w:val="00B1689A"/>
    <w:rsid w:val="00B169D4"/>
    <w:rsid w:val="00B17593"/>
    <w:rsid w:val="00B17623"/>
    <w:rsid w:val="00B17970"/>
    <w:rsid w:val="00B20D3C"/>
    <w:rsid w:val="00B21D3F"/>
    <w:rsid w:val="00B22720"/>
    <w:rsid w:val="00B237AB"/>
    <w:rsid w:val="00B2384D"/>
    <w:rsid w:val="00B270ED"/>
    <w:rsid w:val="00B2778F"/>
    <w:rsid w:val="00B278D4"/>
    <w:rsid w:val="00B302AB"/>
    <w:rsid w:val="00B309BA"/>
    <w:rsid w:val="00B30D9B"/>
    <w:rsid w:val="00B31B4D"/>
    <w:rsid w:val="00B326B0"/>
    <w:rsid w:val="00B329B9"/>
    <w:rsid w:val="00B32BD7"/>
    <w:rsid w:val="00B32E37"/>
    <w:rsid w:val="00B33641"/>
    <w:rsid w:val="00B33BE0"/>
    <w:rsid w:val="00B341E7"/>
    <w:rsid w:val="00B347C3"/>
    <w:rsid w:val="00B34D53"/>
    <w:rsid w:val="00B34F26"/>
    <w:rsid w:val="00B36029"/>
    <w:rsid w:val="00B362F9"/>
    <w:rsid w:val="00B36571"/>
    <w:rsid w:val="00B36672"/>
    <w:rsid w:val="00B368DF"/>
    <w:rsid w:val="00B36C42"/>
    <w:rsid w:val="00B37560"/>
    <w:rsid w:val="00B37EB6"/>
    <w:rsid w:val="00B40207"/>
    <w:rsid w:val="00B409A6"/>
    <w:rsid w:val="00B413F0"/>
    <w:rsid w:val="00B416CA"/>
    <w:rsid w:val="00B418A1"/>
    <w:rsid w:val="00B41DE6"/>
    <w:rsid w:val="00B4252D"/>
    <w:rsid w:val="00B428E1"/>
    <w:rsid w:val="00B448CF"/>
    <w:rsid w:val="00B452A7"/>
    <w:rsid w:val="00B46756"/>
    <w:rsid w:val="00B47BE4"/>
    <w:rsid w:val="00B501D1"/>
    <w:rsid w:val="00B50C22"/>
    <w:rsid w:val="00B50EBC"/>
    <w:rsid w:val="00B5142F"/>
    <w:rsid w:val="00B5170C"/>
    <w:rsid w:val="00B51ABE"/>
    <w:rsid w:val="00B52376"/>
    <w:rsid w:val="00B54835"/>
    <w:rsid w:val="00B54BD3"/>
    <w:rsid w:val="00B54D58"/>
    <w:rsid w:val="00B54E4F"/>
    <w:rsid w:val="00B55296"/>
    <w:rsid w:val="00B558F6"/>
    <w:rsid w:val="00B56349"/>
    <w:rsid w:val="00B563D6"/>
    <w:rsid w:val="00B566E3"/>
    <w:rsid w:val="00B56DDC"/>
    <w:rsid w:val="00B56F57"/>
    <w:rsid w:val="00B572CD"/>
    <w:rsid w:val="00B574FB"/>
    <w:rsid w:val="00B5797B"/>
    <w:rsid w:val="00B579E9"/>
    <w:rsid w:val="00B57E72"/>
    <w:rsid w:val="00B60369"/>
    <w:rsid w:val="00B604CF"/>
    <w:rsid w:val="00B609E7"/>
    <w:rsid w:val="00B60C15"/>
    <w:rsid w:val="00B61643"/>
    <w:rsid w:val="00B61813"/>
    <w:rsid w:val="00B62F90"/>
    <w:rsid w:val="00B63087"/>
    <w:rsid w:val="00B63233"/>
    <w:rsid w:val="00B63272"/>
    <w:rsid w:val="00B63D5A"/>
    <w:rsid w:val="00B64438"/>
    <w:rsid w:val="00B64F52"/>
    <w:rsid w:val="00B656DA"/>
    <w:rsid w:val="00B6603C"/>
    <w:rsid w:val="00B66714"/>
    <w:rsid w:val="00B66B39"/>
    <w:rsid w:val="00B67459"/>
    <w:rsid w:val="00B676B3"/>
    <w:rsid w:val="00B677E5"/>
    <w:rsid w:val="00B67E09"/>
    <w:rsid w:val="00B7003E"/>
    <w:rsid w:val="00B70684"/>
    <w:rsid w:val="00B718D0"/>
    <w:rsid w:val="00B72406"/>
    <w:rsid w:val="00B72549"/>
    <w:rsid w:val="00B72AD9"/>
    <w:rsid w:val="00B745E4"/>
    <w:rsid w:val="00B746CF"/>
    <w:rsid w:val="00B747D2"/>
    <w:rsid w:val="00B74E40"/>
    <w:rsid w:val="00B75434"/>
    <w:rsid w:val="00B758CE"/>
    <w:rsid w:val="00B7664B"/>
    <w:rsid w:val="00B77D6A"/>
    <w:rsid w:val="00B81EA4"/>
    <w:rsid w:val="00B826AB"/>
    <w:rsid w:val="00B82D7A"/>
    <w:rsid w:val="00B83391"/>
    <w:rsid w:val="00B833A6"/>
    <w:rsid w:val="00B843E8"/>
    <w:rsid w:val="00B84C44"/>
    <w:rsid w:val="00B84E0E"/>
    <w:rsid w:val="00B8540F"/>
    <w:rsid w:val="00B8602E"/>
    <w:rsid w:val="00B87214"/>
    <w:rsid w:val="00B8741F"/>
    <w:rsid w:val="00B876CB"/>
    <w:rsid w:val="00B90A06"/>
    <w:rsid w:val="00B90A29"/>
    <w:rsid w:val="00B90B80"/>
    <w:rsid w:val="00B9265C"/>
    <w:rsid w:val="00B92837"/>
    <w:rsid w:val="00B943FE"/>
    <w:rsid w:val="00B9441F"/>
    <w:rsid w:val="00B94457"/>
    <w:rsid w:val="00B94A67"/>
    <w:rsid w:val="00B94D5F"/>
    <w:rsid w:val="00B94E17"/>
    <w:rsid w:val="00B951E9"/>
    <w:rsid w:val="00B95244"/>
    <w:rsid w:val="00B95488"/>
    <w:rsid w:val="00B95E3A"/>
    <w:rsid w:val="00B95E51"/>
    <w:rsid w:val="00B967A0"/>
    <w:rsid w:val="00B967B8"/>
    <w:rsid w:val="00BA03C5"/>
    <w:rsid w:val="00BA09A8"/>
    <w:rsid w:val="00BA181B"/>
    <w:rsid w:val="00BA1B1C"/>
    <w:rsid w:val="00BA2560"/>
    <w:rsid w:val="00BA2ED9"/>
    <w:rsid w:val="00BA3584"/>
    <w:rsid w:val="00BA3839"/>
    <w:rsid w:val="00BA3D88"/>
    <w:rsid w:val="00BA45D5"/>
    <w:rsid w:val="00BA4CD6"/>
    <w:rsid w:val="00BA4E9C"/>
    <w:rsid w:val="00BA53D6"/>
    <w:rsid w:val="00BA5B8D"/>
    <w:rsid w:val="00BA6C60"/>
    <w:rsid w:val="00BA79B6"/>
    <w:rsid w:val="00BA7A2D"/>
    <w:rsid w:val="00BB01D0"/>
    <w:rsid w:val="00BB0312"/>
    <w:rsid w:val="00BB0E94"/>
    <w:rsid w:val="00BB21B5"/>
    <w:rsid w:val="00BB2598"/>
    <w:rsid w:val="00BB2FBD"/>
    <w:rsid w:val="00BB3659"/>
    <w:rsid w:val="00BB39F4"/>
    <w:rsid w:val="00BB3C55"/>
    <w:rsid w:val="00BB411B"/>
    <w:rsid w:val="00BB52CA"/>
    <w:rsid w:val="00BB52F7"/>
    <w:rsid w:val="00BB5647"/>
    <w:rsid w:val="00BB5960"/>
    <w:rsid w:val="00BB602B"/>
    <w:rsid w:val="00BB6CAA"/>
    <w:rsid w:val="00BB6F95"/>
    <w:rsid w:val="00BB7C55"/>
    <w:rsid w:val="00BC12B3"/>
    <w:rsid w:val="00BC14FF"/>
    <w:rsid w:val="00BC19A0"/>
    <w:rsid w:val="00BC293C"/>
    <w:rsid w:val="00BC2B84"/>
    <w:rsid w:val="00BC2DCA"/>
    <w:rsid w:val="00BC2EEE"/>
    <w:rsid w:val="00BC3871"/>
    <w:rsid w:val="00BC432D"/>
    <w:rsid w:val="00BC4463"/>
    <w:rsid w:val="00BC49CB"/>
    <w:rsid w:val="00BC5FB9"/>
    <w:rsid w:val="00BC5FC2"/>
    <w:rsid w:val="00BC601C"/>
    <w:rsid w:val="00BC6158"/>
    <w:rsid w:val="00BC6AB9"/>
    <w:rsid w:val="00BC71D2"/>
    <w:rsid w:val="00BD25A1"/>
    <w:rsid w:val="00BD3499"/>
    <w:rsid w:val="00BD5103"/>
    <w:rsid w:val="00BD5A58"/>
    <w:rsid w:val="00BD5F73"/>
    <w:rsid w:val="00BD730F"/>
    <w:rsid w:val="00BD794D"/>
    <w:rsid w:val="00BD7952"/>
    <w:rsid w:val="00BE01AD"/>
    <w:rsid w:val="00BE07DD"/>
    <w:rsid w:val="00BE0A04"/>
    <w:rsid w:val="00BE237A"/>
    <w:rsid w:val="00BE2832"/>
    <w:rsid w:val="00BE2842"/>
    <w:rsid w:val="00BE2A1E"/>
    <w:rsid w:val="00BE2B1F"/>
    <w:rsid w:val="00BE31F5"/>
    <w:rsid w:val="00BE33F8"/>
    <w:rsid w:val="00BE3BF3"/>
    <w:rsid w:val="00BE43EC"/>
    <w:rsid w:val="00BE45C4"/>
    <w:rsid w:val="00BE507D"/>
    <w:rsid w:val="00BE549A"/>
    <w:rsid w:val="00BE5637"/>
    <w:rsid w:val="00BE6526"/>
    <w:rsid w:val="00BE6704"/>
    <w:rsid w:val="00BE6755"/>
    <w:rsid w:val="00BE67F4"/>
    <w:rsid w:val="00BE7109"/>
    <w:rsid w:val="00BE762F"/>
    <w:rsid w:val="00BE77C0"/>
    <w:rsid w:val="00BE787B"/>
    <w:rsid w:val="00BE7C0B"/>
    <w:rsid w:val="00BE7CEA"/>
    <w:rsid w:val="00BE7D1E"/>
    <w:rsid w:val="00BF05BE"/>
    <w:rsid w:val="00BF062B"/>
    <w:rsid w:val="00BF0841"/>
    <w:rsid w:val="00BF0B30"/>
    <w:rsid w:val="00BF0C56"/>
    <w:rsid w:val="00BF0D61"/>
    <w:rsid w:val="00BF1513"/>
    <w:rsid w:val="00BF16C4"/>
    <w:rsid w:val="00BF20F5"/>
    <w:rsid w:val="00BF2378"/>
    <w:rsid w:val="00BF2476"/>
    <w:rsid w:val="00BF31B0"/>
    <w:rsid w:val="00BF37DC"/>
    <w:rsid w:val="00BF44AD"/>
    <w:rsid w:val="00BF4A4F"/>
    <w:rsid w:val="00BF509F"/>
    <w:rsid w:val="00BF52D6"/>
    <w:rsid w:val="00BF5FEA"/>
    <w:rsid w:val="00BF66E3"/>
    <w:rsid w:val="00BF6C1D"/>
    <w:rsid w:val="00BF76F1"/>
    <w:rsid w:val="00C00D62"/>
    <w:rsid w:val="00C01697"/>
    <w:rsid w:val="00C01C53"/>
    <w:rsid w:val="00C02509"/>
    <w:rsid w:val="00C03369"/>
    <w:rsid w:val="00C042C1"/>
    <w:rsid w:val="00C049ED"/>
    <w:rsid w:val="00C04DC0"/>
    <w:rsid w:val="00C05B6B"/>
    <w:rsid w:val="00C05E01"/>
    <w:rsid w:val="00C06D55"/>
    <w:rsid w:val="00C06D9F"/>
    <w:rsid w:val="00C10BA1"/>
    <w:rsid w:val="00C10D11"/>
    <w:rsid w:val="00C1155D"/>
    <w:rsid w:val="00C11A14"/>
    <w:rsid w:val="00C11DD8"/>
    <w:rsid w:val="00C12BDA"/>
    <w:rsid w:val="00C12ED1"/>
    <w:rsid w:val="00C13217"/>
    <w:rsid w:val="00C13667"/>
    <w:rsid w:val="00C13B23"/>
    <w:rsid w:val="00C1438B"/>
    <w:rsid w:val="00C14710"/>
    <w:rsid w:val="00C14C8B"/>
    <w:rsid w:val="00C15C6B"/>
    <w:rsid w:val="00C1601F"/>
    <w:rsid w:val="00C164FE"/>
    <w:rsid w:val="00C16682"/>
    <w:rsid w:val="00C16712"/>
    <w:rsid w:val="00C17EA4"/>
    <w:rsid w:val="00C20DFB"/>
    <w:rsid w:val="00C21D07"/>
    <w:rsid w:val="00C2250D"/>
    <w:rsid w:val="00C2280B"/>
    <w:rsid w:val="00C22AA6"/>
    <w:rsid w:val="00C22C58"/>
    <w:rsid w:val="00C2370D"/>
    <w:rsid w:val="00C249BA"/>
    <w:rsid w:val="00C24BA3"/>
    <w:rsid w:val="00C2660E"/>
    <w:rsid w:val="00C2770A"/>
    <w:rsid w:val="00C27BC6"/>
    <w:rsid w:val="00C27CF7"/>
    <w:rsid w:val="00C27FD9"/>
    <w:rsid w:val="00C3019B"/>
    <w:rsid w:val="00C3048E"/>
    <w:rsid w:val="00C30A86"/>
    <w:rsid w:val="00C30D1B"/>
    <w:rsid w:val="00C31090"/>
    <w:rsid w:val="00C315B7"/>
    <w:rsid w:val="00C31B8F"/>
    <w:rsid w:val="00C33218"/>
    <w:rsid w:val="00C334F2"/>
    <w:rsid w:val="00C3367B"/>
    <w:rsid w:val="00C33EEC"/>
    <w:rsid w:val="00C35398"/>
    <w:rsid w:val="00C3765A"/>
    <w:rsid w:val="00C37A8B"/>
    <w:rsid w:val="00C37DB8"/>
    <w:rsid w:val="00C4011A"/>
    <w:rsid w:val="00C411DE"/>
    <w:rsid w:val="00C41567"/>
    <w:rsid w:val="00C425F9"/>
    <w:rsid w:val="00C446D4"/>
    <w:rsid w:val="00C449EF"/>
    <w:rsid w:val="00C45231"/>
    <w:rsid w:val="00C46867"/>
    <w:rsid w:val="00C50129"/>
    <w:rsid w:val="00C5022A"/>
    <w:rsid w:val="00C511E3"/>
    <w:rsid w:val="00C5160A"/>
    <w:rsid w:val="00C51825"/>
    <w:rsid w:val="00C5197C"/>
    <w:rsid w:val="00C51D8F"/>
    <w:rsid w:val="00C522AE"/>
    <w:rsid w:val="00C52590"/>
    <w:rsid w:val="00C531CF"/>
    <w:rsid w:val="00C533BF"/>
    <w:rsid w:val="00C5396F"/>
    <w:rsid w:val="00C548F8"/>
    <w:rsid w:val="00C55B7D"/>
    <w:rsid w:val="00C55BF5"/>
    <w:rsid w:val="00C55E9F"/>
    <w:rsid w:val="00C55FCF"/>
    <w:rsid w:val="00C5601F"/>
    <w:rsid w:val="00C57031"/>
    <w:rsid w:val="00C6082B"/>
    <w:rsid w:val="00C60890"/>
    <w:rsid w:val="00C61065"/>
    <w:rsid w:val="00C615CE"/>
    <w:rsid w:val="00C62B02"/>
    <w:rsid w:val="00C62C27"/>
    <w:rsid w:val="00C63D34"/>
    <w:rsid w:val="00C6409C"/>
    <w:rsid w:val="00C653B5"/>
    <w:rsid w:val="00C6569C"/>
    <w:rsid w:val="00C65854"/>
    <w:rsid w:val="00C65FCC"/>
    <w:rsid w:val="00C6607E"/>
    <w:rsid w:val="00C664C3"/>
    <w:rsid w:val="00C66C2D"/>
    <w:rsid w:val="00C66EF2"/>
    <w:rsid w:val="00C67224"/>
    <w:rsid w:val="00C6776F"/>
    <w:rsid w:val="00C67A0C"/>
    <w:rsid w:val="00C67C2C"/>
    <w:rsid w:val="00C70829"/>
    <w:rsid w:val="00C70ADA"/>
    <w:rsid w:val="00C72D88"/>
    <w:rsid w:val="00C74A39"/>
    <w:rsid w:val="00C757C5"/>
    <w:rsid w:val="00C75959"/>
    <w:rsid w:val="00C75F0F"/>
    <w:rsid w:val="00C7643E"/>
    <w:rsid w:val="00C76DD1"/>
    <w:rsid w:val="00C77AB9"/>
    <w:rsid w:val="00C81580"/>
    <w:rsid w:val="00C81FB3"/>
    <w:rsid w:val="00C81FB6"/>
    <w:rsid w:val="00C82404"/>
    <w:rsid w:val="00C839D9"/>
    <w:rsid w:val="00C84387"/>
    <w:rsid w:val="00C85397"/>
    <w:rsid w:val="00C85942"/>
    <w:rsid w:val="00C860DD"/>
    <w:rsid w:val="00C86348"/>
    <w:rsid w:val="00C87C01"/>
    <w:rsid w:val="00C87D11"/>
    <w:rsid w:val="00C906EB"/>
    <w:rsid w:val="00C911DC"/>
    <w:rsid w:val="00C92A39"/>
    <w:rsid w:val="00C937C6"/>
    <w:rsid w:val="00C9389B"/>
    <w:rsid w:val="00C93B02"/>
    <w:rsid w:val="00C93C35"/>
    <w:rsid w:val="00C93EE1"/>
    <w:rsid w:val="00C944A3"/>
    <w:rsid w:val="00C95571"/>
    <w:rsid w:val="00C9592E"/>
    <w:rsid w:val="00C95DFC"/>
    <w:rsid w:val="00C9677C"/>
    <w:rsid w:val="00C96B06"/>
    <w:rsid w:val="00C97DEA"/>
    <w:rsid w:val="00CA05D7"/>
    <w:rsid w:val="00CA1575"/>
    <w:rsid w:val="00CA15B5"/>
    <w:rsid w:val="00CA3447"/>
    <w:rsid w:val="00CA3AE8"/>
    <w:rsid w:val="00CA4B7F"/>
    <w:rsid w:val="00CA4BBE"/>
    <w:rsid w:val="00CA4CA1"/>
    <w:rsid w:val="00CA6F62"/>
    <w:rsid w:val="00CA7174"/>
    <w:rsid w:val="00CA72C2"/>
    <w:rsid w:val="00CA72E8"/>
    <w:rsid w:val="00CB1907"/>
    <w:rsid w:val="00CB1CF6"/>
    <w:rsid w:val="00CB2E9B"/>
    <w:rsid w:val="00CB3046"/>
    <w:rsid w:val="00CB344F"/>
    <w:rsid w:val="00CB3677"/>
    <w:rsid w:val="00CB5729"/>
    <w:rsid w:val="00CB5DF6"/>
    <w:rsid w:val="00CB6101"/>
    <w:rsid w:val="00CB6638"/>
    <w:rsid w:val="00CB7539"/>
    <w:rsid w:val="00CB76E5"/>
    <w:rsid w:val="00CB77AB"/>
    <w:rsid w:val="00CC0007"/>
    <w:rsid w:val="00CC0533"/>
    <w:rsid w:val="00CC1E4F"/>
    <w:rsid w:val="00CC1E93"/>
    <w:rsid w:val="00CC2538"/>
    <w:rsid w:val="00CC2737"/>
    <w:rsid w:val="00CC274A"/>
    <w:rsid w:val="00CC29EC"/>
    <w:rsid w:val="00CC3251"/>
    <w:rsid w:val="00CC4366"/>
    <w:rsid w:val="00CC5D67"/>
    <w:rsid w:val="00CC6302"/>
    <w:rsid w:val="00CC633E"/>
    <w:rsid w:val="00CC64B4"/>
    <w:rsid w:val="00CC6BB5"/>
    <w:rsid w:val="00CC7A83"/>
    <w:rsid w:val="00CD0C77"/>
    <w:rsid w:val="00CD1011"/>
    <w:rsid w:val="00CD1764"/>
    <w:rsid w:val="00CD1CF7"/>
    <w:rsid w:val="00CD225B"/>
    <w:rsid w:val="00CD24BA"/>
    <w:rsid w:val="00CD2B60"/>
    <w:rsid w:val="00CD44D3"/>
    <w:rsid w:val="00CD498E"/>
    <w:rsid w:val="00CD4C74"/>
    <w:rsid w:val="00CD4FDB"/>
    <w:rsid w:val="00CD5036"/>
    <w:rsid w:val="00CD5123"/>
    <w:rsid w:val="00CD5AEC"/>
    <w:rsid w:val="00CD5DB8"/>
    <w:rsid w:val="00CD6165"/>
    <w:rsid w:val="00CD621A"/>
    <w:rsid w:val="00CD6CB5"/>
    <w:rsid w:val="00CD72AB"/>
    <w:rsid w:val="00CD792D"/>
    <w:rsid w:val="00CD7C32"/>
    <w:rsid w:val="00CD7C74"/>
    <w:rsid w:val="00CE0017"/>
    <w:rsid w:val="00CE0A5A"/>
    <w:rsid w:val="00CE0BE8"/>
    <w:rsid w:val="00CE0D2F"/>
    <w:rsid w:val="00CE1211"/>
    <w:rsid w:val="00CE1DB7"/>
    <w:rsid w:val="00CE29BE"/>
    <w:rsid w:val="00CE2B14"/>
    <w:rsid w:val="00CE349B"/>
    <w:rsid w:val="00CE586D"/>
    <w:rsid w:val="00CE59C4"/>
    <w:rsid w:val="00CE7141"/>
    <w:rsid w:val="00CF04F6"/>
    <w:rsid w:val="00CF164C"/>
    <w:rsid w:val="00CF1ECB"/>
    <w:rsid w:val="00CF210A"/>
    <w:rsid w:val="00CF28C4"/>
    <w:rsid w:val="00CF2C57"/>
    <w:rsid w:val="00CF34F8"/>
    <w:rsid w:val="00CF3739"/>
    <w:rsid w:val="00CF49F8"/>
    <w:rsid w:val="00CF5B06"/>
    <w:rsid w:val="00CF616F"/>
    <w:rsid w:val="00CF6D50"/>
    <w:rsid w:val="00CF7882"/>
    <w:rsid w:val="00D00059"/>
    <w:rsid w:val="00D00302"/>
    <w:rsid w:val="00D00A6C"/>
    <w:rsid w:val="00D00F11"/>
    <w:rsid w:val="00D01D33"/>
    <w:rsid w:val="00D0243F"/>
    <w:rsid w:val="00D03B79"/>
    <w:rsid w:val="00D03F15"/>
    <w:rsid w:val="00D044F4"/>
    <w:rsid w:val="00D0575D"/>
    <w:rsid w:val="00D057DD"/>
    <w:rsid w:val="00D05984"/>
    <w:rsid w:val="00D061E2"/>
    <w:rsid w:val="00D0699C"/>
    <w:rsid w:val="00D07606"/>
    <w:rsid w:val="00D077A2"/>
    <w:rsid w:val="00D11BBC"/>
    <w:rsid w:val="00D1246A"/>
    <w:rsid w:val="00D12FFE"/>
    <w:rsid w:val="00D13165"/>
    <w:rsid w:val="00D13780"/>
    <w:rsid w:val="00D14EA3"/>
    <w:rsid w:val="00D15019"/>
    <w:rsid w:val="00D1532E"/>
    <w:rsid w:val="00D1560B"/>
    <w:rsid w:val="00D15E10"/>
    <w:rsid w:val="00D2117A"/>
    <w:rsid w:val="00D21937"/>
    <w:rsid w:val="00D21CE7"/>
    <w:rsid w:val="00D22157"/>
    <w:rsid w:val="00D2225F"/>
    <w:rsid w:val="00D22748"/>
    <w:rsid w:val="00D229B3"/>
    <w:rsid w:val="00D22B2C"/>
    <w:rsid w:val="00D23DAD"/>
    <w:rsid w:val="00D23DBE"/>
    <w:rsid w:val="00D23E11"/>
    <w:rsid w:val="00D23FC4"/>
    <w:rsid w:val="00D240A6"/>
    <w:rsid w:val="00D24169"/>
    <w:rsid w:val="00D25079"/>
    <w:rsid w:val="00D25919"/>
    <w:rsid w:val="00D25CFB"/>
    <w:rsid w:val="00D25DA2"/>
    <w:rsid w:val="00D261B0"/>
    <w:rsid w:val="00D2672D"/>
    <w:rsid w:val="00D301D6"/>
    <w:rsid w:val="00D307B0"/>
    <w:rsid w:val="00D3083B"/>
    <w:rsid w:val="00D31314"/>
    <w:rsid w:val="00D31504"/>
    <w:rsid w:val="00D329D9"/>
    <w:rsid w:val="00D32DB1"/>
    <w:rsid w:val="00D33786"/>
    <w:rsid w:val="00D34FA9"/>
    <w:rsid w:val="00D35529"/>
    <w:rsid w:val="00D3557B"/>
    <w:rsid w:val="00D35DC9"/>
    <w:rsid w:val="00D378BC"/>
    <w:rsid w:val="00D3798C"/>
    <w:rsid w:val="00D40633"/>
    <w:rsid w:val="00D4082E"/>
    <w:rsid w:val="00D41442"/>
    <w:rsid w:val="00D41CD7"/>
    <w:rsid w:val="00D41D0B"/>
    <w:rsid w:val="00D41DBE"/>
    <w:rsid w:val="00D41F81"/>
    <w:rsid w:val="00D41F95"/>
    <w:rsid w:val="00D4230E"/>
    <w:rsid w:val="00D42877"/>
    <w:rsid w:val="00D4363F"/>
    <w:rsid w:val="00D43D3F"/>
    <w:rsid w:val="00D445FD"/>
    <w:rsid w:val="00D448D3"/>
    <w:rsid w:val="00D44F77"/>
    <w:rsid w:val="00D4507B"/>
    <w:rsid w:val="00D45417"/>
    <w:rsid w:val="00D45DEC"/>
    <w:rsid w:val="00D4606A"/>
    <w:rsid w:val="00D504DB"/>
    <w:rsid w:val="00D50793"/>
    <w:rsid w:val="00D50BE8"/>
    <w:rsid w:val="00D510D6"/>
    <w:rsid w:val="00D52104"/>
    <w:rsid w:val="00D526A1"/>
    <w:rsid w:val="00D543FA"/>
    <w:rsid w:val="00D54739"/>
    <w:rsid w:val="00D54B58"/>
    <w:rsid w:val="00D5517D"/>
    <w:rsid w:val="00D5533C"/>
    <w:rsid w:val="00D554C9"/>
    <w:rsid w:val="00D55792"/>
    <w:rsid w:val="00D55885"/>
    <w:rsid w:val="00D560D5"/>
    <w:rsid w:val="00D56246"/>
    <w:rsid w:val="00D573EB"/>
    <w:rsid w:val="00D5793A"/>
    <w:rsid w:val="00D57C1A"/>
    <w:rsid w:val="00D57F6D"/>
    <w:rsid w:val="00D57F74"/>
    <w:rsid w:val="00D6034A"/>
    <w:rsid w:val="00D607C4"/>
    <w:rsid w:val="00D61126"/>
    <w:rsid w:val="00D61329"/>
    <w:rsid w:val="00D615F2"/>
    <w:rsid w:val="00D621CA"/>
    <w:rsid w:val="00D62BC2"/>
    <w:rsid w:val="00D63796"/>
    <w:rsid w:val="00D643CA"/>
    <w:rsid w:val="00D64F3B"/>
    <w:rsid w:val="00D650E7"/>
    <w:rsid w:val="00D65945"/>
    <w:rsid w:val="00D65AE9"/>
    <w:rsid w:val="00D65E4D"/>
    <w:rsid w:val="00D660C3"/>
    <w:rsid w:val="00D661FE"/>
    <w:rsid w:val="00D6622C"/>
    <w:rsid w:val="00D66C14"/>
    <w:rsid w:val="00D66DE5"/>
    <w:rsid w:val="00D6739B"/>
    <w:rsid w:val="00D6772F"/>
    <w:rsid w:val="00D67EA8"/>
    <w:rsid w:val="00D70E7E"/>
    <w:rsid w:val="00D71650"/>
    <w:rsid w:val="00D71C5D"/>
    <w:rsid w:val="00D72E8C"/>
    <w:rsid w:val="00D7346E"/>
    <w:rsid w:val="00D73E2E"/>
    <w:rsid w:val="00D73E7D"/>
    <w:rsid w:val="00D73F10"/>
    <w:rsid w:val="00D74978"/>
    <w:rsid w:val="00D74F96"/>
    <w:rsid w:val="00D7593B"/>
    <w:rsid w:val="00D76B2A"/>
    <w:rsid w:val="00D77A44"/>
    <w:rsid w:val="00D77C68"/>
    <w:rsid w:val="00D80C6A"/>
    <w:rsid w:val="00D81F94"/>
    <w:rsid w:val="00D82B0D"/>
    <w:rsid w:val="00D842D1"/>
    <w:rsid w:val="00D84542"/>
    <w:rsid w:val="00D85052"/>
    <w:rsid w:val="00D8554F"/>
    <w:rsid w:val="00D85620"/>
    <w:rsid w:val="00D86AD5"/>
    <w:rsid w:val="00D87613"/>
    <w:rsid w:val="00D87BBE"/>
    <w:rsid w:val="00D87BE0"/>
    <w:rsid w:val="00D914D1"/>
    <w:rsid w:val="00D9209B"/>
    <w:rsid w:val="00D9265D"/>
    <w:rsid w:val="00D940BD"/>
    <w:rsid w:val="00D9419E"/>
    <w:rsid w:val="00D9464A"/>
    <w:rsid w:val="00D94998"/>
    <w:rsid w:val="00D94B16"/>
    <w:rsid w:val="00D94CEE"/>
    <w:rsid w:val="00D96296"/>
    <w:rsid w:val="00D967D7"/>
    <w:rsid w:val="00D97141"/>
    <w:rsid w:val="00D97BB5"/>
    <w:rsid w:val="00DA0498"/>
    <w:rsid w:val="00DA09BD"/>
    <w:rsid w:val="00DA2520"/>
    <w:rsid w:val="00DA2B86"/>
    <w:rsid w:val="00DA2E13"/>
    <w:rsid w:val="00DA2F6E"/>
    <w:rsid w:val="00DA3166"/>
    <w:rsid w:val="00DA3CC9"/>
    <w:rsid w:val="00DA505D"/>
    <w:rsid w:val="00DA613F"/>
    <w:rsid w:val="00DA6DBA"/>
    <w:rsid w:val="00DA7D3D"/>
    <w:rsid w:val="00DA7F74"/>
    <w:rsid w:val="00DB04F5"/>
    <w:rsid w:val="00DB06E8"/>
    <w:rsid w:val="00DB1CB6"/>
    <w:rsid w:val="00DB3F42"/>
    <w:rsid w:val="00DB4959"/>
    <w:rsid w:val="00DB5085"/>
    <w:rsid w:val="00DB50D3"/>
    <w:rsid w:val="00DB5597"/>
    <w:rsid w:val="00DB5A30"/>
    <w:rsid w:val="00DB620B"/>
    <w:rsid w:val="00DB6344"/>
    <w:rsid w:val="00DB7422"/>
    <w:rsid w:val="00DB772B"/>
    <w:rsid w:val="00DC0413"/>
    <w:rsid w:val="00DC1005"/>
    <w:rsid w:val="00DC1226"/>
    <w:rsid w:val="00DC1C26"/>
    <w:rsid w:val="00DC1C6C"/>
    <w:rsid w:val="00DC1DFC"/>
    <w:rsid w:val="00DC21F2"/>
    <w:rsid w:val="00DC29B5"/>
    <w:rsid w:val="00DC4F13"/>
    <w:rsid w:val="00DC4FF9"/>
    <w:rsid w:val="00DC5437"/>
    <w:rsid w:val="00DC5677"/>
    <w:rsid w:val="00DC6C7E"/>
    <w:rsid w:val="00DC6C8C"/>
    <w:rsid w:val="00DC6F1A"/>
    <w:rsid w:val="00DC6F56"/>
    <w:rsid w:val="00DC7B5D"/>
    <w:rsid w:val="00DC7C9A"/>
    <w:rsid w:val="00DD03F8"/>
    <w:rsid w:val="00DD0C18"/>
    <w:rsid w:val="00DD186F"/>
    <w:rsid w:val="00DD1EC6"/>
    <w:rsid w:val="00DD2FB9"/>
    <w:rsid w:val="00DD35C1"/>
    <w:rsid w:val="00DD5427"/>
    <w:rsid w:val="00DD5A77"/>
    <w:rsid w:val="00DD6788"/>
    <w:rsid w:val="00DD6B9D"/>
    <w:rsid w:val="00DD6D45"/>
    <w:rsid w:val="00DE06AF"/>
    <w:rsid w:val="00DE0BF1"/>
    <w:rsid w:val="00DE1012"/>
    <w:rsid w:val="00DE1255"/>
    <w:rsid w:val="00DE2BCE"/>
    <w:rsid w:val="00DE36DD"/>
    <w:rsid w:val="00DE4356"/>
    <w:rsid w:val="00DE523F"/>
    <w:rsid w:val="00DE52D4"/>
    <w:rsid w:val="00DE5642"/>
    <w:rsid w:val="00DE65B1"/>
    <w:rsid w:val="00DE667F"/>
    <w:rsid w:val="00DE66A7"/>
    <w:rsid w:val="00DE6967"/>
    <w:rsid w:val="00DE73B6"/>
    <w:rsid w:val="00DF01FA"/>
    <w:rsid w:val="00DF1330"/>
    <w:rsid w:val="00DF1486"/>
    <w:rsid w:val="00DF151C"/>
    <w:rsid w:val="00DF1658"/>
    <w:rsid w:val="00DF207F"/>
    <w:rsid w:val="00DF2B78"/>
    <w:rsid w:val="00DF308D"/>
    <w:rsid w:val="00DF3851"/>
    <w:rsid w:val="00DF6852"/>
    <w:rsid w:val="00DF7154"/>
    <w:rsid w:val="00DF7735"/>
    <w:rsid w:val="00DF7E2D"/>
    <w:rsid w:val="00E00280"/>
    <w:rsid w:val="00E002DE"/>
    <w:rsid w:val="00E01A31"/>
    <w:rsid w:val="00E0207B"/>
    <w:rsid w:val="00E03AD4"/>
    <w:rsid w:val="00E054AA"/>
    <w:rsid w:val="00E10872"/>
    <w:rsid w:val="00E113CF"/>
    <w:rsid w:val="00E11612"/>
    <w:rsid w:val="00E11A34"/>
    <w:rsid w:val="00E11ABF"/>
    <w:rsid w:val="00E11B51"/>
    <w:rsid w:val="00E11DDD"/>
    <w:rsid w:val="00E13618"/>
    <w:rsid w:val="00E13874"/>
    <w:rsid w:val="00E13ACF"/>
    <w:rsid w:val="00E13E60"/>
    <w:rsid w:val="00E14527"/>
    <w:rsid w:val="00E14A6C"/>
    <w:rsid w:val="00E14DBC"/>
    <w:rsid w:val="00E1532E"/>
    <w:rsid w:val="00E1540A"/>
    <w:rsid w:val="00E155CF"/>
    <w:rsid w:val="00E157BF"/>
    <w:rsid w:val="00E15A3F"/>
    <w:rsid w:val="00E16723"/>
    <w:rsid w:val="00E17263"/>
    <w:rsid w:val="00E177EE"/>
    <w:rsid w:val="00E17EFD"/>
    <w:rsid w:val="00E210F0"/>
    <w:rsid w:val="00E21F50"/>
    <w:rsid w:val="00E22636"/>
    <w:rsid w:val="00E234EF"/>
    <w:rsid w:val="00E23D75"/>
    <w:rsid w:val="00E24470"/>
    <w:rsid w:val="00E24D47"/>
    <w:rsid w:val="00E24F6E"/>
    <w:rsid w:val="00E25532"/>
    <w:rsid w:val="00E262CD"/>
    <w:rsid w:val="00E26C54"/>
    <w:rsid w:val="00E27004"/>
    <w:rsid w:val="00E270D5"/>
    <w:rsid w:val="00E27392"/>
    <w:rsid w:val="00E27C7E"/>
    <w:rsid w:val="00E27CAC"/>
    <w:rsid w:val="00E3027A"/>
    <w:rsid w:val="00E305CF"/>
    <w:rsid w:val="00E3068F"/>
    <w:rsid w:val="00E3149B"/>
    <w:rsid w:val="00E31EA1"/>
    <w:rsid w:val="00E328AA"/>
    <w:rsid w:val="00E33780"/>
    <w:rsid w:val="00E33C4F"/>
    <w:rsid w:val="00E34AA0"/>
    <w:rsid w:val="00E34C9E"/>
    <w:rsid w:val="00E350DC"/>
    <w:rsid w:val="00E35663"/>
    <w:rsid w:val="00E35CAF"/>
    <w:rsid w:val="00E36DE4"/>
    <w:rsid w:val="00E36FFF"/>
    <w:rsid w:val="00E40D7B"/>
    <w:rsid w:val="00E41AB8"/>
    <w:rsid w:val="00E42263"/>
    <w:rsid w:val="00E42EAE"/>
    <w:rsid w:val="00E4351F"/>
    <w:rsid w:val="00E43E0C"/>
    <w:rsid w:val="00E43FC7"/>
    <w:rsid w:val="00E44C1B"/>
    <w:rsid w:val="00E44EBD"/>
    <w:rsid w:val="00E455DE"/>
    <w:rsid w:val="00E46618"/>
    <w:rsid w:val="00E46649"/>
    <w:rsid w:val="00E46B2C"/>
    <w:rsid w:val="00E46DA5"/>
    <w:rsid w:val="00E4795B"/>
    <w:rsid w:val="00E509A2"/>
    <w:rsid w:val="00E50DAF"/>
    <w:rsid w:val="00E515F3"/>
    <w:rsid w:val="00E53079"/>
    <w:rsid w:val="00E53C0A"/>
    <w:rsid w:val="00E54674"/>
    <w:rsid w:val="00E56D8C"/>
    <w:rsid w:val="00E608BD"/>
    <w:rsid w:val="00E609E6"/>
    <w:rsid w:val="00E6156E"/>
    <w:rsid w:val="00E61E3A"/>
    <w:rsid w:val="00E63485"/>
    <w:rsid w:val="00E634F5"/>
    <w:rsid w:val="00E6390D"/>
    <w:rsid w:val="00E6420F"/>
    <w:rsid w:val="00E64BC1"/>
    <w:rsid w:val="00E651CD"/>
    <w:rsid w:val="00E65377"/>
    <w:rsid w:val="00E6661E"/>
    <w:rsid w:val="00E66F1A"/>
    <w:rsid w:val="00E67390"/>
    <w:rsid w:val="00E678EC"/>
    <w:rsid w:val="00E70B91"/>
    <w:rsid w:val="00E70F96"/>
    <w:rsid w:val="00E714FF"/>
    <w:rsid w:val="00E720CE"/>
    <w:rsid w:val="00E723F2"/>
    <w:rsid w:val="00E72546"/>
    <w:rsid w:val="00E727D2"/>
    <w:rsid w:val="00E74484"/>
    <w:rsid w:val="00E747B9"/>
    <w:rsid w:val="00E7538A"/>
    <w:rsid w:val="00E75775"/>
    <w:rsid w:val="00E774F1"/>
    <w:rsid w:val="00E77DAC"/>
    <w:rsid w:val="00E80CFF"/>
    <w:rsid w:val="00E80E6E"/>
    <w:rsid w:val="00E80EE8"/>
    <w:rsid w:val="00E810F9"/>
    <w:rsid w:val="00E811B3"/>
    <w:rsid w:val="00E8140A"/>
    <w:rsid w:val="00E81A82"/>
    <w:rsid w:val="00E81C83"/>
    <w:rsid w:val="00E823AC"/>
    <w:rsid w:val="00E82675"/>
    <w:rsid w:val="00E8299E"/>
    <w:rsid w:val="00E839BC"/>
    <w:rsid w:val="00E83FDB"/>
    <w:rsid w:val="00E842F5"/>
    <w:rsid w:val="00E84486"/>
    <w:rsid w:val="00E84D08"/>
    <w:rsid w:val="00E8543A"/>
    <w:rsid w:val="00E8558A"/>
    <w:rsid w:val="00E8570D"/>
    <w:rsid w:val="00E85777"/>
    <w:rsid w:val="00E857E4"/>
    <w:rsid w:val="00E85BA3"/>
    <w:rsid w:val="00E86ED0"/>
    <w:rsid w:val="00E8750F"/>
    <w:rsid w:val="00E87F8D"/>
    <w:rsid w:val="00E90334"/>
    <w:rsid w:val="00E911CF"/>
    <w:rsid w:val="00E92AB3"/>
    <w:rsid w:val="00E92E10"/>
    <w:rsid w:val="00E92E5A"/>
    <w:rsid w:val="00E94FE5"/>
    <w:rsid w:val="00E975DC"/>
    <w:rsid w:val="00E97A9F"/>
    <w:rsid w:val="00E97C86"/>
    <w:rsid w:val="00EA000E"/>
    <w:rsid w:val="00EA2BCB"/>
    <w:rsid w:val="00EA6067"/>
    <w:rsid w:val="00EA637A"/>
    <w:rsid w:val="00EA6923"/>
    <w:rsid w:val="00EA6A4F"/>
    <w:rsid w:val="00EA6F4A"/>
    <w:rsid w:val="00EA7C98"/>
    <w:rsid w:val="00EB08FE"/>
    <w:rsid w:val="00EB21B0"/>
    <w:rsid w:val="00EB21B9"/>
    <w:rsid w:val="00EB28C8"/>
    <w:rsid w:val="00EB2C03"/>
    <w:rsid w:val="00EB326C"/>
    <w:rsid w:val="00EB33D4"/>
    <w:rsid w:val="00EB4A58"/>
    <w:rsid w:val="00EB58D8"/>
    <w:rsid w:val="00EB5988"/>
    <w:rsid w:val="00EB5C4C"/>
    <w:rsid w:val="00EB61CF"/>
    <w:rsid w:val="00EB727C"/>
    <w:rsid w:val="00EB7500"/>
    <w:rsid w:val="00EC0006"/>
    <w:rsid w:val="00EC2127"/>
    <w:rsid w:val="00EC36FC"/>
    <w:rsid w:val="00EC3F2F"/>
    <w:rsid w:val="00EC432E"/>
    <w:rsid w:val="00EC435B"/>
    <w:rsid w:val="00EC4DE3"/>
    <w:rsid w:val="00EC5074"/>
    <w:rsid w:val="00EC5581"/>
    <w:rsid w:val="00EC5866"/>
    <w:rsid w:val="00EC5A71"/>
    <w:rsid w:val="00EC5F97"/>
    <w:rsid w:val="00EC6154"/>
    <w:rsid w:val="00EC6360"/>
    <w:rsid w:val="00EC639E"/>
    <w:rsid w:val="00EC6744"/>
    <w:rsid w:val="00EC6B36"/>
    <w:rsid w:val="00EC768D"/>
    <w:rsid w:val="00EC77C9"/>
    <w:rsid w:val="00ED07E0"/>
    <w:rsid w:val="00ED12B7"/>
    <w:rsid w:val="00ED13C7"/>
    <w:rsid w:val="00ED20F5"/>
    <w:rsid w:val="00ED24DD"/>
    <w:rsid w:val="00ED293F"/>
    <w:rsid w:val="00ED325C"/>
    <w:rsid w:val="00ED3437"/>
    <w:rsid w:val="00ED3E5A"/>
    <w:rsid w:val="00ED43F1"/>
    <w:rsid w:val="00ED4A56"/>
    <w:rsid w:val="00ED573A"/>
    <w:rsid w:val="00ED591F"/>
    <w:rsid w:val="00ED70B6"/>
    <w:rsid w:val="00ED729A"/>
    <w:rsid w:val="00ED76A5"/>
    <w:rsid w:val="00ED7A8D"/>
    <w:rsid w:val="00EE0CBF"/>
    <w:rsid w:val="00EE0FD6"/>
    <w:rsid w:val="00EE15AE"/>
    <w:rsid w:val="00EE27D6"/>
    <w:rsid w:val="00EE3FED"/>
    <w:rsid w:val="00EE4662"/>
    <w:rsid w:val="00EE4692"/>
    <w:rsid w:val="00EE4F09"/>
    <w:rsid w:val="00EE573A"/>
    <w:rsid w:val="00EE620F"/>
    <w:rsid w:val="00EE65FA"/>
    <w:rsid w:val="00EE75DE"/>
    <w:rsid w:val="00EE7E76"/>
    <w:rsid w:val="00EF209A"/>
    <w:rsid w:val="00EF2730"/>
    <w:rsid w:val="00EF4203"/>
    <w:rsid w:val="00EF6A43"/>
    <w:rsid w:val="00EF6DC6"/>
    <w:rsid w:val="00F007EF"/>
    <w:rsid w:val="00F008AE"/>
    <w:rsid w:val="00F00A78"/>
    <w:rsid w:val="00F01A8F"/>
    <w:rsid w:val="00F01FE7"/>
    <w:rsid w:val="00F02301"/>
    <w:rsid w:val="00F02A93"/>
    <w:rsid w:val="00F02C2E"/>
    <w:rsid w:val="00F02C9E"/>
    <w:rsid w:val="00F033C2"/>
    <w:rsid w:val="00F034BE"/>
    <w:rsid w:val="00F0364B"/>
    <w:rsid w:val="00F04048"/>
    <w:rsid w:val="00F045B9"/>
    <w:rsid w:val="00F046DA"/>
    <w:rsid w:val="00F05540"/>
    <w:rsid w:val="00F057AC"/>
    <w:rsid w:val="00F05DEF"/>
    <w:rsid w:val="00F05EF2"/>
    <w:rsid w:val="00F06A7F"/>
    <w:rsid w:val="00F0730C"/>
    <w:rsid w:val="00F07721"/>
    <w:rsid w:val="00F1001A"/>
    <w:rsid w:val="00F103C8"/>
    <w:rsid w:val="00F119A1"/>
    <w:rsid w:val="00F11B56"/>
    <w:rsid w:val="00F11CC2"/>
    <w:rsid w:val="00F11E4B"/>
    <w:rsid w:val="00F14638"/>
    <w:rsid w:val="00F1466B"/>
    <w:rsid w:val="00F14FD7"/>
    <w:rsid w:val="00F1520E"/>
    <w:rsid w:val="00F1670D"/>
    <w:rsid w:val="00F17770"/>
    <w:rsid w:val="00F17B70"/>
    <w:rsid w:val="00F206D5"/>
    <w:rsid w:val="00F20925"/>
    <w:rsid w:val="00F21174"/>
    <w:rsid w:val="00F21A0E"/>
    <w:rsid w:val="00F223C4"/>
    <w:rsid w:val="00F22467"/>
    <w:rsid w:val="00F224DF"/>
    <w:rsid w:val="00F22751"/>
    <w:rsid w:val="00F25B98"/>
    <w:rsid w:val="00F25CB7"/>
    <w:rsid w:val="00F2773F"/>
    <w:rsid w:val="00F301FE"/>
    <w:rsid w:val="00F30ECE"/>
    <w:rsid w:val="00F315A9"/>
    <w:rsid w:val="00F315AA"/>
    <w:rsid w:val="00F31954"/>
    <w:rsid w:val="00F319C8"/>
    <w:rsid w:val="00F31F5F"/>
    <w:rsid w:val="00F31FC8"/>
    <w:rsid w:val="00F32FD3"/>
    <w:rsid w:val="00F33930"/>
    <w:rsid w:val="00F33A0C"/>
    <w:rsid w:val="00F34121"/>
    <w:rsid w:val="00F34147"/>
    <w:rsid w:val="00F34193"/>
    <w:rsid w:val="00F35527"/>
    <w:rsid w:val="00F3662F"/>
    <w:rsid w:val="00F36C58"/>
    <w:rsid w:val="00F37231"/>
    <w:rsid w:val="00F37D37"/>
    <w:rsid w:val="00F402A4"/>
    <w:rsid w:val="00F419FC"/>
    <w:rsid w:val="00F4210E"/>
    <w:rsid w:val="00F42600"/>
    <w:rsid w:val="00F42E58"/>
    <w:rsid w:val="00F43664"/>
    <w:rsid w:val="00F43D36"/>
    <w:rsid w:val="00F44055"/>
    <w:rsid w:val="00F449C9"/>
    <w:rsid w:val="00F44BD7"/>
    <w:rsid w:val="00F44C77"/>
    <w:rsid w:val="00F44F47"/>
    <w:rsid w:val="00F467C0"/>
    <w:rsid w:val="00F46BA5"/>
    <w:rsid w:val="00F47249"/>
    <w:rsid w:val="00F47329"/>
    <w:rsid w:val="00F4768A"/>
    <w:rsid w:val="00F51BB2"/>
    <w:rsid w:val="00F51FA7"/>
    <w:rsid w:val="00F51FE0"/>
    <w:rsid w:val="00F521BD"/>
    <w:rsid w:val="00F52E57"/>
    <w:rsid w:val="00F568A9"/>
    <w:rsid w:val="00F5766B"/>
    <w:rsid w:val="00F6047D"/>
    <w:rsid w:val="00F6113B"/>
    <w:rsid w:val="00F61B70"/>
    <w:rsid w:val="00F61C8C"/>
    <w:rsid w:val="00F63175"/>
    <w:rsid w:val="00F6348C"/>
    <w:rsid w:val="00F634DA"/>
    <w:rsid w:val="00F63B11"/>
    <w:rsid w:val="00F64BF1"/>
    <w:rsid w:val="00F64C0E"/>
    <w:rsid w:val="00F652E3"/>
    <w:rsid w:val="00F65A64"/>
    <w:rsid w:val="00F66FD6"/>
    <w:rsid w:val="00F671D8"/>
    <w:rsid w:val="00F672D6"/>
    <w:rsid w:val="00F674F7"/>
    <w:rsid w:val="00F67657"/>
    <w:rsid w:val="00F67978"/>
    <w:rsid w:val="00F67B26"/>
    <w:rsid w:val="00F67F70"/>
    <w:rsid w:val="00F71677"/>
    <w:rsid w:val="00F7342A"/>
    <w:rsid w:val="00F738D8"/>
    <w:rsid w:val="00F73A87"/>
    <w:rsid w:val="00F73AAE"/>
    <w:rsid w:val="00F73FE1"/>
    <w:rsid w:val="00F75135"/>
    <w:rsid w:val="00F75144"/>
    <w:rsid w:val="00F75B07"/>
    <w:rsid w:val="00F75C0F"/>
    <w:rsid w:val="00F778B6"/>
    <w:rsid w:val="00F8169F"/>
    <w:rsid w:val="00F82C20"/>
    <w:rsid w:val="00F83C69"/>
    <w:rsid w:val="00F84065"/>
    <w:rsid w:val="00F84606"/>
    <w:rsid w:val="00F84C6B"/>
    <w:rsid w:val="00F857CF"/>
    <w:rsid w:val="00F8619E"/>
    <w:rsid w:val="00F869C4"/>
    <w:rsid w:val="00F87097"/>
    <w:rsid w:val="00F873F2"/>
    <w:rsid w:val="00F90C24"/>
    <w:rsid w:val="00F90DDB"/>
    <w:rsid w:val="00F910AF"/>
    <w:rsid w:val="00F91FB0"/>
    <w:rsid w:val="00F92279"/>
    <w:rsid w:val="00F939CA"/>
    <w:rsid w:val="00F93C4E"/>
    <w:rsid w:val="00F94357"/>
    <w:rsid w:val="00F94F15"/>
    <w:rsid w:val="00F95528"/>
    <w:rsid w:val="00F95C19"/>
    <w:rsid w:val="00F95DC0"/>
    <w:rsid w:val="00F9645A"/>
    <w:rsid w:val="00F96A00"/>
    <w:rsid w:val="00F96BB4"/>
    <w:rsid w:val="00F97F05"/>
    <w:rsid w:val="00FA03F1"/>
    <w:rsid w:val="00FA0B18"/>
    <w:rsid w:val="00FA1F81"/>
    <w:rsid w:val="00FA2CC3"/>
    <w:rsid w:val="00FA31EA"/>
    <w:rsid w:val="00FA3D33"/>
    <w:rsid w:val="00FA4C55"/>
    <w:rsid w:val="00FA4D2D"/>
    <w:rsid w:val="00FA55F2"/>
    <w:rsid w:val="00FA567B"/>
    <w:rsid w:val="00FA627A"/>
    <w:rsid w:val="00FA67CE"/>
    <w:rsid w:val="00FA70B6"/>
    <w:rsid w:val="00FA7637"/>
    <w:rsid w:val="00FB01EB"/>
    <w:rsid w:val="00FB1640"/>
    <w:rsid w:val="00FB20C9"/>
    <w:rsid w:val="00FB26C7"/>
    <w:rsid w:val="00FB2763"/>
    <w:rsid w:val="00FB2F96"/>
    <w:rsid w:val="00FB30CA"/>
    <w:rsid w:val="00FB4654"/>
    <w:rsid w:val="00FB46F9"/>
    <w:rsid w:val="00FB599D"/>
    <w:rsid w:val="00FB6146"/>
    <w:rsid w:val="00FB695A"/>
    <w:rsid w:val="00FB7416"/>
    <w:rsid w:val="00FC1454"/>
    <w:rsid w:val="00FC1D91"/>
    <w:rsid w:val="00FC2189"/>
    <w:rsid w:val="00FC25E8"/>
    <w:rsid w:val="00FC28B9"/>
    <w:rsid w:val="00FC294A"/>
    <w:rsid w:val="00FC2CCC"/>
    <w:rsid w:val="00FC32F0"/>
    <w:rsid w:val="00FC3D4B"/>
    <w:rsid w:val="00FC4140"/>
    <w:rsid w:val="00FC4BD5"/>
    <w:rsid w:val="00FC5152"/>
    <w:rsid w:val="00FC51A4"/>
    <w:rsid w:val="00FC524D"/>
    <w:rsid w:val="00FC53A2"/>
    <w:rsid w:val="00FC548A"/>
    <w:rsid w:val="00FC597B"/>
    <w:rsid w:val="00FC616C"/>
    <w:rsid w:val="00FC61DC"/>
    <w:rsid w:val="00FC6DD0"/>
    <w:rsid w:val="00FD01AE"/>
    <w:rsid w:val="00FD0679"/>
    <w:rsid w:val="00FD0972"/>
    <w:rsid w:val="00FD0A2E"/>
    <w:rsid w:val="00FD1F9A"/>
    <w:rsid w:val="00FD2933"/>
    <w:rsid w:val="00FD2A42"/>
    <w:rsid w:val="00FD308A"/>
    <w:rsid w:val="00FD3FFD"/>
    <w:rsid w:val="00FD5414"/>
    <w:rsid w:val="00FD5C27"/>
    <w:rsid w:val="00FD7176"/>
    <w:rsid w:val="00FD72CF"/>
    <w:rsid w:val="00FD7460"/>
    <w:rsid w:val="00FE004F"/>
    <w:rsid w:val="00FE051B"/>
    <w:rsid w:val="00FE11D9"/>
    <w:rsid w:val="00FE173E"/>
    <w:rsid w:val="00FE2D75"/>
    <w:rsid w:val="00FE30C1"/>
    <w:rsid w:val="00FE3B90"/>
    <w:rsid w:val="00FE46D6"/>
    <w:rsid w:val="00FE4F26"/>
    <w:rsid w:val="00FE5D10"/>
    <w:rsid w:val="00FE6CD0"/>
    <w:rsid w:val="00FE7423"/>
    <w:rsid w:val="00FE7B4C"/>
    <w:rsid w:val="00FE7F2A"/>
    <w:rsid w:val="00FF003B"/>
    <w:rsid w:val="00FF008E"/>
    <w:rsid w:val="00FF02C5"/>
    <w:rsid w:val="00FF03A8"/>
    <w:rsid w:val="00FF2BE4"/>
    <w:rsid w:val="00FF2FE0"/>
    <w:rsid w:val="00FF394B"/>
    <w:rsid w:val="00FF3993"/>
    <w:rsid w:val="00FF39C0"/>
    <w:rsid w:val="00FF3FBA"/>
    <w:rsid w:val="00FF5086"/>
    <w:rsid w:val="00FF52F2"/>
    <w:rsid w:val="00FF6790"/>
    <w:rsid w:val="00FF68B7"/>
    <w:rsid w:val="00FF6BCF"/>
    <w:rsid w:val="00FF6F28"/>
    <w:rsid w:val="00FF7013"/>
    <w:rsid w:val="00FF7305"/>
    <w:rsid w:val="00FF76EF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523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a4">
    <w:name w:val="Название Знак"/>
    <w:basedOn w:val="a0"/>
    <w:link w:val="a3"/>
    <w:uiPriority w:val="10"/>
    <w:rsid w:val="00A523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paragraph" w:styleId="a5">
    <w:name w:val="header"/>
    <w:basedOn w:val="a"/>
    <w:link w:val="a6"/>
    <w:uiPriority w:val="99"/>
    <w:unhideWhenUsed/>
    <w:rsid w:val="00B16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689A"/>
    <w:rPr>
      <w:rFonts w:eastAsiaTheme="minorEastAsia"/>
      <w:sz w:val="24"/>
      <w:lang w:bidi="en-US"/>
    </w:rPr>
  </w:style>
  <w:style w:type="paragraph" w:styleId="a7">
    <w:name w:val="footer"/>
    <w:basedOn w:val="a"/>
    <w:link w:val="a8"/>
    <w:uiPriority w:val="99"/>
    <w:semiHidden/>
    <w:unhideWhenUsed/>
    <w:rsid w:val="00B16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689A"/>
    <w:rPr>
      <w:rFonts w:eastAsiaTheme="minorEastAsia"/>
      <w:sz w:val="24"/>
      <w:lang w:bidi="en-US"/>
    </w:rPr>
  </w:style>
  <w:style w:type="table" w:styleId="a9">
    <w:name w:val="Table Grid"/>
    <w:basedOn w:val="a1"/>
    <w:uiPriority w:val="1"/>
    <w:rsid w:val="00B1689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1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689A"/>
    <w:rPr>
      <w:rFonts w:ascii="Tahoma" w:eastAsiaTheme="minorEastAsia" w:hAnsi="Tahoma" w:cs="Tahoma"/>
      <w:sz w:val="16"/>
      <w:szCs w:val="16"/>
      <w:lang w:bidi="en-US"/>
    </w:rPr>
  </w:style>
  <w:style w:type="paragraph" w:styleId="ac">
    <w:name w:val="List Paragraph"/>
    <w:basedOn w:val="a"/>
    <w:uiPriority w:val="34"/>
    <w:qFormat/>
    <w:rsid w:val="007B5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%20&#1054;%20&#1050;%20&#1059;%20&#1052;%20&#1045;%20&#1053;%20&#1058;%20&#1067;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40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учащимся</vt:lpstr>
    </vt:vector>
  </TitlesOfParts>
  <Company>ГБОУ Центр образования № 771, г.Москва. Детковская О.В.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учащимся</dc:title>
  <dc:creator>Detkovskaya</dc:creator>
  <cp:lastModifiedBy>User</cp:lastModifiedBy>
  <cp:revision>3</cp:revision>
  <dcterms:created xsi:type="dcterms:W3CDTF">2012-04-14T18:56:00Z</dcterms:created>
  <dcterms:modified xsi:type="dcterms:W3CDTF">2018-04-08T17:21:00Z</dcterms:modified>
</cp:coreProperties>
</file>